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EA" w:rsidRDefault="00720EEA" w:rsidP="00282750"/>
    <w:p w:rsidR="00481004" w:rsidRPr="00F5556E" w:rsidRDefault="005B1BA7" w:rsidP="00F5556E">
      <w:pPr>
        <w:jc w:val="center"/>
        <w:rPr>
          <w:b/>
        </w:rPr>
      </w:pPr>
      <w:r w:rsidRPr="00F5556E">
        <w:rPr>
          <w:b/>
        </w:rPr>
        <w:t xml:space="preserve">Memoria da Área de Emprego e </w:t>
      </w:r>
      <w:proofErr w:type="spellStart"/>
      <w:r w:rsidRPr="00F5556E">
        <w:rPr>
          <w:b/>
        </w:rPr>
        <w:t>Emprendemento</w:t>
      </w:r>
      <w:proofErr w:type="spellEnd"/>
    </w:p>
    <w:p w:rsidR="005B1BA7" w:rsidRPr="0021737C" w:rsidRDefault="005B1BA7" w:rsidP="00282750"/>
    <w:p w:rsidR="005B1BA7" w:rsidRPr="0021737C" w:rsidRDefault="005B1BA7" w:rsidP="00282750">
      <w:r w:rsidRPr="0021737C">
        <w:t xml:space="preserve">A Área de Emprego e </w:t>
      </w:r>
      <w:proofErr w:type="spellStart"/>
      <w:r w:rsidRPr="0021737C">
        <w:t>Emprendemento</w:t>
      </w:r>
      <w:proofErr w:type="spellEnd"/>
      <w:r w:rsidRPr="0021737C">
        <w:t xml:space="preserve"> ten como principal misión estreitar os vínculos entre a Universidade e a sociedade en materia de emprego e facilitar o coñecemento mutuo das necesidades, requisitos e posibilidades de cada un</w:t>
      </w:r>
      <w:r w:rsidR="005C7956" w:rsidRPr="0021737C">
        <w:t>h</w:t>
      </w:r>
      <w:r w:rsidRPr="0021737C">
        <w:t xml:space="preserve">a das partes. Consecuentemente, leva a cabo unha serie de accións que, a partir das necesidades detectadas, permiten ofrecer –de maneira continuada- novas oportunidades de inserción laboral e impulsar así a </w:t>
      </w:r>
      <w:proofErr w:type="spellStart"/>
      <w:r w:rsidRPr="0021737C">
        <w:t>empregabilidade</w:t>
      </w:r>
      <w:proofErr w:type="spellEnd"/>
      <w:r w:rsidRPr="0021737C">
        <w:t xml:space="preserve"> de estudantes e persoas </w:t>
      </w:r>
      <w:proofErr w:type="spellStart"/>
      <w:r w:rsidRPr="0021737C">
        <w:t>egresadas</w:t>
      </w:r>
      <w:proofErr w:type="spellEnd"/>
      <w:r w:rsidRPr="0021737C">
        <w:t xml:space="preserve"> desta universidade.</w:t>
      </w:r>
    </w:p>
    <w:p w:rsidR="0035122B" w:rsidRPr="0021737C" w:rsidRDefault="0035122B" w:rsidP="00282750"/>
    <w:p w:rsidR="005B1BA7" w:rsidRPr="0021737C" w:rsidRDefault="005B1BA7" w:rsidP="00282750">
      <w:r w:rsidRPr="0021737C">
        <w:t>Son catro as liñas estratéxicas nas que esta área da Universidade de Vigo desenvolve a súa actividade:</w:t>
      </w:r>
    </w:p>
    <w:p w:rsidR="0035122B" w:rsidRPr="0021737C" w:rsidRDefault="0035122B" w:rsidP="00282750"/>
    <w:p w:rsidR="005B1BA7" w:rsidRPr="0096443A" w:rsidRDefault="005B1BA7" w:rsidP="00282750">
      <w:pPr>
        <w:rPr>
          <w:b/>
        </w:rPr>
      </w:pPr>
      <w:r w:rsidRPr="0096443A">
        <w:rPr>
          <w:b/>
        </w:rPr>
        <w:t>Orientación e información de emprego</w:t>
      </w:r>
    </w:p>
    <w:p w:rsidR="00A118B0" w:rsidRPr="0021737C" w:rsidRDefault="00A118B0" w:rsidP="00282750"/>
    <w:p w:rsidR="00A118B0" w:rsidRDefault="00480772" w:rsidP="00480772">
      <w:r w:rsidRPr="0021737C">
        <w:t>Durante o curso académico 201</w:t>
      </w:r>
      <w:r w:rsidR="002D0C89">
        <w:t>7</w:t>
      </w:r>
      <w:r w:rsidRPr="0021737C">
        <w:t>-1</w:t>
      </w:r>
      <w:r w:rsidR="002D0C89">
        <w:t>8</w:t>
      </w:r>
      <w:r w:rsidRPr="0021737C">
        <w:t xml:space="preserve">, realizáronse un total de </w:t>
      </w:r>
      <w:r w:rsidR="002D0C89">
        <w:t>51</w:t>
      </w:r>
      <w:r>
        <w:t xml:space="preserve"> consultas de asesoramento e información laboral e </w:t>
      </w:r>
      <w:r w:rsidR="002D0C89">
        <w:t>79</w:t>
      </w:r>
      <w:r>
        <w:t xml:space="preserve"> entrevistas individualizadas de orientación laboral.</w:t>
      </w:r>
    </w:p>
    <w:p w:rsidR="00480772" w:rsidRDefault="00480772" w:rsidP="00282750">
      <w:pPr>
        <w:rPr>
          <w:lang w:val="pt-BR"/>
        </w:rPr>
      </w:pPr>
    </w:p>
    <w:p w:rsidR="00481004" w:rsidRDefault="006F6BA0" w:rsidP="00282750">
      <w:pPr>
        <w:rPr>
          <w:lang w:val="pt-BR"/>
        </w:rPr>
      </w:pPr>
      <w:r w:rsidRPr="0021737C">
        <w:rPr>
          <w:lang w:val="pt-BR"/>
        </w:rPr>
        <w:t xml:space="preserve">Nº total de entrevistas </w:t>
      </w:r>
      <w:proofErr w:type="spellStart"/>
      <w:r w:rsidRPr="0021737C">
        <w:rPr>
          <w:lang w:val="pt-BR"/>
        </w:rPr>
        <w:t>desglosado</w:t>
      </w:r>
      <w:proofErr w:type="spellEnd"/>
      <w:r w:rsidRPr="0021737C">
        <w:rPr>
          <w:lang w:val="pt-BR"/>
        </w:rPr>
        <w:t xml:space="preserve"> por sexo e </w:t>
      </w:r>
      <w:proofErr w:type="spellStart"/>
      <w:r w:rsidRPr="0021737C">
        <w:rPr>
          <w:lang w:val="pt-BR"/>
        </w:rPr>
        <w:t>situación</w:t>
      </w:r>
      <w:proofErr w:type="spellEnd"/>
      <w:r w:rsidRPr="0021737C">
        <w:rPr>
          <w:lang w:val="pt-BR"/>
        </w:rPr>
        <w:t xml:space="preserve"> </w:t>
      </w:r>
      <w:proofErr w:type="gramStart"/>
      <w:r w:rsidRPr="0021737C">
        <w:rPr>
          <w:lang w:val="pt-BR"/>
        </w:rPr>
        <w:t>académica :</w:t>
      </w:r>
      <w:proofErr w:type="gramEnd"/>
    </w:p>
    <w:p w:rsidR="00A118B0" w:rsidRDefault="00A118B0" w:rsidP="00282750">
      <w:pPr>
        <w:rPr>
          <w:lang w:val="pt-BR"/>
        </w:rPr>
      </w:pPr>
    </w:p>
    <w:tbl>
      <w:tblPr>
        <w:tblpPr w:leftFromText="141" w:rightFromText="141" w:vertAnchor="text" w:horzAnchor="margin" w:tblpY="117"/>
        <w:tblW w:w="847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123"/>
        <w:gridCol w:w="923"/>
        <w:gridCol w:w="1172"/>
        <w:gridCol w:w="963"/>
        <w:gridCol w:w="763"/>
        <w:gridCol w:w="1259"/>
      </w:tblGrid>
      <w:tr w:rsidR="00A118B0" w:rsidRPr="00095587" w:rsidTr="006D3312">
        <w:trPr>
          <w:trHeight w:hRule="exact" w:val="297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A118B0" w:rsidRPr="00A118B0" w:rsidRDefault="00A118B0" w:rsidP="00282750"/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118B0" w:rsidRPr="00A118B0" w:rsidRDefault="00A118B0" w:rsidP="00282750">
            <w:r w:rsidRPr="00A118B0">
              <w:t>Estudantes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118B0" w:rsidRPr="00A118B0" w:rsidRDefault="00A118B0" w:rsidP="00282750">
            <w:r w:rsidRPr="00A118B0">
              <w:t>Tituladas/os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:rsidR="00A118B0" w:rsidRPr="00A118B0" w:rsidRDefault="00A118B0" w:rsidP="00282750">
            <w:r w:rsidRPr="00A118B0">
              <w:t>Total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:rsidR="00A118B0" w:rsidRPr="00A118B0" w:rsidRDefault="00A118B0" w:rsidP="00282750">
            <w:r w:rsidRPr="00A118B0">
              <w:t>%</w:t>
            </w:r>
          </w:p>
        </w:tc>
      </w:tr>
      <w:tr w:rsidR="00A118B0" w:rsidRPr="00095587" w:rsidTr="006D3312">
        <w:trPr>
          <w:trHeight w:hRule="exact" w:val="272"/>
        </w:trPr>
        <w:tc>
          <w:tcPr>
            <w:tcW w:w="2269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A118B0" w:rsidRPr="00A118B0" w:rsidRDefault="00A118B0" w:rsidP="00282750"/>
        </w:tc>
        <w:tc>
          <w:tcPr>
            <w:tcW w:w="11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18B0" w:rsidRPr="00A118B0" w:rsidRDefault="00A118B0" w:rsidP="00282750">
            <w:r w:rsidRPr="00A118B0">
              <w:t>Nº</w:t>
            </w:r>
          </w:p>
        </w:tc>
        <w:tc>
          <w:tcPr>
            <w:tcW w:w="92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118B0" w:rsidRPr="00A118B0" w:rsidRDefault="00A118B0" w:rsidP="00282750">
            <w:r w:rsidRPr="00A118B0">
              <w:t>%</w:t>
            </w:r>
          </w:p>
        </w:tc>
        <w:tc>
          <w:tcPr>
            <w:tcW w:w="1172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18B0" w:rsidRPr="00A118B0" w:rsidRDefault="00A118B0" w:rsidP="00282750">
            <w:r w:rsidRPr="00A118B0">
              <w:t>Nº</w:t>
            </w:r>
          </w:p>
        </w:tc>
        <w:tc>
          <w:tcPr>
            <w:tcW w:w="96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118B0" w:rsidRPr="00A118B0" w:rsidRDefault="00A118B0" w:rsidP="00282750">
            <w:r w:rsidRPr="00A118B0">
              <w:t>%</w:t>
            </w:r>
          </w:p>
        </w:tc>
        <w:tc>
          <w:tcPr>
            <w:tcW w:w="763" w:type="dxa"/>
            <w:vMerge/>
            <w:shd w:val="clear" w:color="auto" w:fill="auto"/>
            <w:vAlign w:val="center"/>
          </w:tcPr>
          <w:p w:rsidR="00A118B0" w:rsidRPr="00A118B0" w:rsidRDefault="00A118B0" w:rsidP="00282750"/>
        </w:tc>
        <w:tc>
          <w:tcPr>
            <w:tcW w:w="12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18B0" w:rsidRPr="00A118B0" w:rsidRDefault="00A118B0" w:rsidP="00282750"/>
        </w:tc>
      </w:tr>
      <w:tr w:rsidR="002D0C89" w:rsidRPr="00095587" w:rsidTr="006D3312">
        <w:trPr>
          <w:trHeight w:hRule="exact" w:val="291"/>
        </w:trPr>
        <w:tc>
          <w:tcPr>
            <w:tcW w:w="2269" w:type="dxa"/>
            <w:shd w:val="clear" w:color="auto" w:fill="auto"/>
            <w:vAlign w:val="center"/>
          </w:tcPr>
          <w:p w:rsidR="002D0C89" w:rsidRPr="00A118B0" w:rsidRDefault="002D0C89" w:rsidP="002D0C89">
            <w:r w:rsidRPr="00A118B0">
              <w:t>Mulleres</w:t>
            </w:r>
          </w:p>
        </w:tc>
        <w:tc>
          <w:tcPr>
            <w:tcW w:w="1123" w:type="dxa"/>
            <w:tcBorders>
              <w:right w:val="nil"/>
            </w:tcBorders>
            <w:shd w:val="clear" w:color="auto" w:fill="auto"/>
          </w:tcPr>
          <w:p w:rsidR="002D0C89" w:rsidRPr="00C430BB" w:rsidRDefault="002D0C89" w:rsidP="002D0C89">
            <w:r w:rsidRPr="00C430BB">
              <w:t>15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auto"/>
          </w:tcPr>
          <w:p w:rsidR="002D0C89" w:rsidRPr="00C430BB" w:rsidRDefault="002D0C89" w:rsidP="002D0C89">
            <w:r w:rsidRPr="00C430BB">
              <w:t>19%</w:t>
            </w:r>
          </w:p>
        </w:tc>
        <w:tc>
          <w:tcPr>
            <w:tcW w:w="1172" w:type="dxa"/>
            <w:tcBorders>
              <w:left w:val="nil"/>
              <w:right w:val="nil"/>
            </w:tcBorders>
            <w:shd w:val="clear" w:color="auto" w:fill="auto"/>
          </w:tcPr>
          <w:p w:rsidR="002D0C89" w:rsidRPr="00C430BB" w:rsidRDefault="002D0C89" w:rsidP="002D0C89">
            <w:r w:rsidRPr="00C430BB">
              <w:t>29</w:t>
            </w:r>
          </w:p>
        </w:tc>
        <w:tc>
          <w:tcPr>
            <w:tcW w:w="963" w:type="dxa"/>
            <w:tcBorders>
              <w:left w:val="nil"/>
            </w:tcBorders>
            <w:shd w:val="clear" w:color="auto" w:fill="auto"/>
          </w:tcPr>
          <w:p w:rsidR="002D0C89" w:rsidRPr="00C430BB" w:rsidRDefault="002D0C89" w:rsidP="002D0C89">
            <w:r w:rsidRPr="00C430BB">
              <w:t>37%</w:t>
            </w:r>
          </w:p>
        </w:tc>
        <w:tc>
          <w:tcPr>
            <w:tcW w:w="763" w:type="dxa"/>
            <w:shd w:val="clear" w:color="auto" w:fill="auto"/>
          </w:tcPr>
          <w:p w:rsidR="002D0C89" w:rsidRPr="00C430BB" w:rsidRDefault="002D0C89" w:rsidP="002D0C89">
            <w:r w:rsidRPr="00C430BB">
              <w:t>44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0C89" w:rsidRPr="00C430BB" w:rsidRDefault="002D0C89" w:rsidP="002D0C89">
            <w:r w:rsidRPr="00C430BB">
              <w:t>56%</w:t>
            </w:r>
          </w:p>
        </w:tc>
      </w:tr>
      <w:tr w:rsidR="002D0C89" w:rsidRPr="00095587" w:rsidTr="006D3312">
        <w:trPr>
          <w:trHeight w:hRule="exact" w:val="295"/>
        </w:trPr>
        <w:tc>
          <w:tcPr>
            <w:tcW w:w="2269" w:type="dxa"/>
            <w:shd w:val="clear" w:color="auto" w:fill="auto"/>
            <w:vAlign w:val="center"/>
          </w:tcPr>
          <w:p w:rsidR="002D0C89" w:rsidRPr="00A118B0" w:rsidRDefault="002D0C89" w:rsidP="002D0C89">
            <w:r w:rsidRPr="00A118B0">
              <w:t>Homes</w:t>
            </w:r>
          </w:p>
        </w:tc>
        <w:tc>
          <w:tcPr>
            <w:tcW w:w="1123" w:type="dxa"/>
            <w:tcBorders>
              <w:right w:val="nil"/>
            </w:tcBorders>
            <w:shd w:val="clear" w:color="auto" w:fill="auto"/>
          </w:tcPr>
          <w:p w:rsidR="002D0C89" w:rsidRPr="00C430BB" w:rsidRDefault="002D0C89" w:rsidP="002D0C89">
            <w:r w:rsidRPr="00C430BB">
              <w:t>10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auto"/>
          </w:tcPr>
          <w:p w:rsidR="002D0C89" w:rsidRPr="00C430BB" w:rsidRDefault="002D0C89" w:rsidP="002D0C89">
            <w:r w:rsidRPr="00C430BB">
              <w:t>13%</w:t>
            </w:r>
          </w:p>
        </w:tc>
        <w:tc>
          <w:tcPr>
            <w:tcW w:w="1172" w:type="dxa"/>
            <w:tcBorders>
              <w:left w:val="nil"/>
              <w:right w:val="nil"/>
            </w:tcBorders>
            <w:shd w:val="clear" w:color="auto" w:fill="auto"/>
          </w:tcPr>
          <w:p w:rsidR="002D0C89" w:rsidRPr="00C430BB" w:rsidRDefault="002D0C89" w:rsidP="002D0C89">
            <w:r w:rsidRPr="00C430BB">
              <w:t>25</w:t>
            </w:r>
          </w:p>
        </w:tc>
        <w:tc>
          <w:tcPr>
            <w:tcW w:w="963" w:type="dxa"/>
            <w:tcBorders>
              <w:left w:val="nil"/>
            </w:tcBorders>
            <w:shd w:val="clear" w:color="auto" w:fill="auto"/>
          </w:tcPr>
          <w:p w:rsidR="002D0C89" w:rsidRPr="00C430BB" w:rsidRDefault="002D0C89" w:rsidP="002D0C89">
            <w:r w:rsidRPr="00C430BB">
              <w:t>32%</w:t>
            </w:r>
          </w:p>
        </w:tc>
        <w:tc>
          <w:tcPr>
            <w:tcW w:w="763" w:type="dxa"/>
            <w:shd w:val="clear" w:color="auto" w:fill="auto"/>
          </w:tcPr>
          <w:p w:rsidR="002D0C89" w:rsidRPr="00C430BB" w:rsidRDefault="002D0C89" w:rsidP="002D0C89">
            <w:r w:rsidRPr="00C430BB">
              <w:t>35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0C89" w:rsidRPr="00C430BB" w:rsidRDefault="002D0C89" w:rsidP="002D0C89">
            <w:r w:rsidRPr="00C430BB">
              <w:t>44%</w:t>
            </w:r>
          </w:p>
        </w:tc>
      </w:tr>
      <w:tr w:rsidR="002D0C89" w:rsidRPr="00095587" w:rsidTr="006D3312">
        <w:trPr>
          <w:trHeight w:hRule="exact" w:val="271"/>
        </w:trPr>
        <w:tc>
          <w:tcPr>
            <w:tcW w:w="2269" w:type="dxa"/>
            <w:tcBorders>
              <w:right w:val="nil"/>
            </w:tcBorders>
            <w:shd w:val="clear" w:color="auto" w:fill="auto"/>
            <w:vAlign w:val="center"/>
          </w:tcPr>
          <w:p w:rsidR="002D0C89" w:rsidRPr="00A118B0" w:rsidRDefault="002D0C89" w:rsidP="002D0C89">
            <w:r w:rsidRPr="00A118B0">
              <w:t>Total</w:t>
            </w:r>
          </w:p>
        </w:tc>
        <w:tc>
          <w:tcPr>
            <w:tcW w:w="1123" w:type="dxa"/>
            <w:tcBorders>
              <w:left w:val="nil"/>
              <w:right w:val="nil"/>
            </w:tcBorders>
            <w:shd w:val="clear" w:color="auto" w:fill="auto"/>
          </w:tcPr>
          <w:p w:rsidR="002D0C89" w:rsidRPr="00C430BB" w:rsidRDefault="002D0C89" w:rsidP="002D0C89">
            <w:r w:rsidRPr="00C430BB">
              <w:t>25</w:t>
            </w:r>
          </w:p>
        </w:tc>
        <w:tc>
          <w:tcPr>
            <w:tcW w:w="923" w:type="dxa"/>
            <w:tcBorders>
              <w:left w:val="nil"/>
            </w:tcBorders>
            <w:shd w:val="clear" w:color="auto" w:fill="auto"/>
          </w:tcPr>
          <w:p w:rsidR="002D0C89" w:rsidRPr="00C430BB" w:rsidRDefault="002D0C89" w:rsidP="002D0C89">
            <w:r w:rsidRPr="00C430BB">
              <w:t>32%</w:t>
            </w:r>
          </w:p>
        </w:tc>
        <w:tc>
          <w:tcPr>
            <w:tcW w:w="1172" w:type="dxa"/>
            <w:tcBorders>
              <w:right w:val="nil"/>
            </w:tcBorders>
            <w:shd w:val="clear" w:color="auto" w:fill="auto"/>
          </w:tcPr>
          <w:p w:rsidR="002D0C89" w:rsidRPr="00C430BB" w:rsidRDefault="002D0C89" w:rsidP="002D0C89">
            <w:r w:rsidRPr="00C430BB">
              <w:t>54</w:t>
            </w:r>
          </w:p>
        </w:tc>
        <w:tc>
          <w:tcPr>
            <w:tcW w:w="963" w:type="dxa"/>
            <w:tcBorders>
              <w:left w:val="nil"/>
            </w:tcBorders>
            <w:shd w:val="clear" w:color="auto" w:fill="auto"/>
          </w:tcPr>
          <w:p w:rsidR="002D0C89" w:rsidRPr="00C430BB" w:rsidRDefault="002D0C89" w:rsidP="002D0C89">
            <w:r w:rsidRPr="00C430BB">
              <w:t>68%</w:t>
            </w:r>
          </w:p>
        </w:tc>
        <w:tc>
          <w:tcPr>
            <w:tcW w:w="763" w:type="dxa"/>
            <w:shd w:val="clear" w:color="auto" w:fill="auto"/>
          </w:tcPr>
          <w:p w:rsidR="002D0C89" w:rsidRPr="00C430BB" w:rsidRDefault="002D0C89" w:rsidP="002D0C89">
            <w:r w:rsidRPr="00C430BB">
              <w:t>79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auto"/>
          </w:tcPr>
          <w:p w:rsidR="002D0C89" w:rsidRDefault="002D0C89" w:rsidP="002D0C89">
            <w:r w:rsidRPr="00C430BB">
              <w:t>100%</w:t>
            </w:r>
          </w:p>
        </w:tc>
      </w:tr>
    </w:tbl>
    <w:p w:rsidR="005B1BA7" w:rsidRPr="0021737C" w:rsidRDefault="005B1BA7" w:rsidP="00282750"/>
    <w:p w:rsidR="00D9721D" w:rsidRDefault="00D9721D" w:rsidP="00282750">
      <w:pPr>
        <w:rPr>
          <w:lang w:val="pt-BR"/>
        </w:rPr>
      </w:pPr>
      <w:r w:rsidRPr="0021737C">
        <w:rPr>
          <w:lang w:val="pt-BR"/>
        </w:rPr>
        <w:t xml:space="preserve">Nº total de entrevistas </w:t>
      </w:r>
      <w:proofErr w:type="spellStart"/>
      <w:r w:rsidRPr="0021737C">
        <w:rPr>
          <w:lang w:val="pt-BR"/>
        </w:rPr>
        <w:t>desglosado</w:t>
      </w:r>
      <w:proofErr w:type="spellEnd"/>
      <w:r w:rsidRPr="0021737C">
        <w:rPr>
          <w:lang w:val="pt-BR"/>
        </w:rPr>
        <w:t xml:space="preserve"> por </w:t>
      </w:r>
      <w:proofErr w:type="spellStart"/>
      <w:r w:rsidRPr="0021737C">
        <w:rPr>
          <w:lang w:val="pt-BR"/>
        </w:rPr>
        <w:t>ámbito</w:t>
      </w:r>
      <w:proofErr w:type="spellEnd"/>
      <w:r w:rsidRPr="0021737C">
        <w:rPr>
          <w:lang w:val="pt-BR"/>
        </w:rPr>
        <w:t xml:space="preserve">, sexo e </w:t>
      </w:r>
      <w:proofErr w:type="spellStart"/>
      <w:r w:rsidRPr="0021737C">
        <w:rPr>
          <w:lang w:val="pt-BR"/>
        </w:rPr>
        <w:t>situación</w:t>
      </w:r>
      <w:proofErr w:type="spellEnd"/>
      <w:r w:rsidRPr="0021737C">
        <w:rPr>
          <w:lang w:val="pt-BR"/>
        </w:rPr>
        <w:t xml:space="preserve"> académica:</w:t>
      </w:r>
    </w:p>
    <w:tbl>
      <w:tblPr>
        <w:tblpPr w:leftFromText="141" w:rightFromText="141" w:vertAnchor="text" w:horzAnchor="margin" w:tblpY="117"/>
        <w:tblW w:w="847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993"/>
        <w:gridCol w:w="1134"/>
        <w:gridCol w:w="992"/>
        <w:gridCol w:w="850"/>
        <w:gridCol w:w="993"/>
      </w:tblGrid>
      <w:tr w:rsidR="00DF2C92" w:rsidRPr="00DF2C92" w:rsidTr="006D3312">
        <w:trPr>
          <w:trHeight w:hRule="exact" w:val="288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DF2C92" w:rsidRPr="00DF2C92" w:rsidRDefault="00DF2C92" w:rsidP="00282750">
            <w:r w:rsidRPr="00DF2C92">
              <w:t>Ámbito Académico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DF2C92" w:rsidRPr="00DF2C92" w:rsidRDefault="00DF2C92" w:rsidP="00282750">
            <w:r w:rsidRPr="00DF2C92">
              <w:t>Estudantes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F2C92" w:rsidRPr="00DF2C92" w:rsidRDefault="00DF2C92" w:rsidP="00282750">
            <w:r w:rsidRPr="00DF2C92">
              <w:t>Tituladas/os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F2C92" w:rsidRPr="00DF2C92" w:rsidRDefault="00DF2C92" w:rsidP="00282750">
            <w:r w:rsidRPr="00DF2C92">
              <w:t>Total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F2C92" w:rsidRPr="00DF2C92" w:rsidRDefault="00DF2C92" w:rsidP="00282750">
            <w:r w:rsidRPr="00DF2C92">
              <w:t>%</w:t>
            </w:r>
          </w:p>
        </w:tc>
      </w:tr>
      <w:tr w:rsidR="00DF2C92" w:rsidRPr="00DF2C92" w:rsidTr="006D3312">
        <w:trPr>
          <w:trHeight w:hRule="exact" w:val="433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F2C92" w:rsidRPr="00DF2C92" w:rsidRDefault="00DF2C92" w:rsidP="00282750"/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F2C92" w:rsidRPr="00DF2C92" w:rsidRDefault="00DF2C92" w:rsidP="00282750">
            <w:r w:rsidRPr="00DF2C92">
              <w:t>Mulleres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:rsidR="00DF2C92" w:rsidRPr="00DF2C92" w:rsidRDefault="00DF2C92" w:rsidP="00282750">
            <w:r w:rsidRPr="00DF2C92">
              <w:t>Homes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:rsidR="00DF2C92" w:rsidRPr="00DF2C92" w:rsidRDefault="00DF2C92" w:rsidP="00282750">
            <w:r w:rsidRPr="00DF2C92">
              <w:t>Mulleres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DF2C92" w:rsidRPr="00DF2C92" w:rsidRDefault="00DF2C92" w:rsidP="00282750">
            <w:r w:rsidRPr="00DF2C92">
              <w:t>Homes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F2C92" w:rsidRPr="00DF2C92" w:rsidRDefault="00DF2C92" w:rsidP="00282750"/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2C92" w:rsidRPr="00DF2C92" w:rsidRDefault="00DF2C92" w:rsidP="00282750"/>
        </w:tc>
      </w:tr>
      <w:tr w:rsidR="002D0C89" w:rsidRPr="00DF2C92" w:rsidTr="006D3312">
        <w:trPr>
          <w:trHeight w:hRule="exact" w:val="284"/>
        </w:trPr>
        <w:tc>
          <w:tcPr>
            <w:tcW w:w="2376" w:type="dxa"/>
            <w:tcBorders>
              <w:right w:val="nil"/>
            </w:tcBorders>
            <w:shd w:val="clear" w:color="auto" w:fill="auto"/>
            <w:vAlign w:val="center"/>
          </w:tcPr>
          <w:p w:rsidR="002D0C89" w:rsidRPr="00DF2C92" w:rsidRDefault="002D0C89" w:rsidP="002D0C89">
            <w:r w:rsidRPr="00DF2C92">
              <w:t>Arte e Humanidades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2D0C89" w:rsidRPr="00F33D3B" w:rsidRDefault="002D0C89" w:rsidP="002D0C89">
            <w:r w:rsidRPr="00F33D3B">
              <w:t>4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</w:tcPr>
          <w:p w:rsidR="002D0C89" w:rsidRPr="00F33D3B" w:rsidRDefault="002D0C89" w:rsidP="002D0C89">
            <w:r w:rsidRPr="00F33D3B">
              <w:t>0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2D0C89" w:rsidRPr="00F33D3B" w:rsidRDefault="002D0C89" w:rsidP="002D0C89">
            <w:r w:rsidRPr="00F33D3B">
              <w:t>4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2D0C89" w:rsidRPr="00F33D3B" w:rsidRDefault="002D0C89" w:rsidP="002D0C89">
            <w:r w:rsidRPr="00F33D3B">
              <w:t>1</w:t>
            </w:r>
          </w:p>
        </w:tc>
        <w:tc>
          <w:tcPr>
            <w:tcW w:w="850" w:type="dxa"/>
            <w:shd w:val="clear" w:color="auto" w:fill="auto"/>
          </w:tcPr>
          <w:p w:rsidR="002D0C89" w:rsidRPr="00F33D3B" w:rsidRDefault="002D0C89" w:rsidP="002D0C89">
            <w:r w:rsidRPr="00F33D3B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0C89" w:rsidRPr="00F33D3B" w:rsidRDefault="002D0C89" w:rsidP="002D0C89">
            <w:r w:rsidRPr="00F33D3B">
              <w:t>11%</w:t>
            </w:r>
          </w:p>
        </w:tc>
      </w:tr>
      <w:tr w:rsidR="002D0C89" w:rsidRPr="00DF2C92" w:rsidTr="006D3312">
        <w:trPr>
          <w:trHeight w:hRule="exact" w:val="285"/>
        </w:trPr>
        <w:tc>
          <w:tcPr>
            <w:tcW w:w="2376" w:type="dxa"/>
            <w:tcBorders>
              <w:right w:val="nil"/>
            </w:tcBorders>
            <w:shd w:val="clear" w:color="auto" w:fill="auto"/>
            <w:vAlign w:val="center"/>
          </w:tcPr>
          <w:p w:rsidR="002D0C89" w:rsidRPr="00DF2C92" w:rsidRDefault="002D0C89" w:rsidP="002D0C89">
            <w:r w:rsidRPr="00DF2C92">
              <w:t>Ciencias da Saúde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2D0C89" w:rsidRPr="00F33D3B" w:rsidRDefault="002D0C89" w:rsidP="002D0C89">
            <w:r w:rsidRPr="00F33D3B">
              <w:t>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</w:tcPr>
          <w:p w:rsidR="002D0C89" w:rsidRPr="00F33D3B" w:rsidRDefault="002D0C89" w:rsidP="002D0C89">
            <w:r w:rsidRPr="00F33D3B">
              <w:t>0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2D0C89" w:rsidRPr="00F33D3B" w:rsidRDefault="002D0C89" w:rsidP="002D0C89">
            <w:r w:rsidRPr="00F33D3B">
              <w:t>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2D0C89" w:rsidRPr="00F33D3B" w:rsidRDefault="002D0C89" w:rsidP="002D0C89">
            <w:r w:rsidRPr="00F33D3B">
              <w:t>0</w:t>
            </w:r>
          </w:p>
        </w:tc>
        <w:tc>
          <w:tcPr>
            <w:tcW w:w="850" w:type="dxa"/>
            <w:shd w:val="clear" w:color="auto" w:fill="auto"/>
          </w:tcPr>
          <w:p w:rsidR="002D0C89" w:rsidRPr="00F33D3B" w:rsidRDefault="002D0C89" w:rsidP="002D0C89">
            <w:r w:rsidRPr="00F33D3B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0C89" w:rsidRPr="00F33D3B" w:rsidRDefault="002D0C89" w:rsidP="002D0C89">
            <w:r w:rsidRPr="00F33D3B">
              <w:t>0%</w:t>
            </w:r>
          </w:p>
        </w:tc>
      </w:tr>
      <w:tr w:rsidR="002D0C89" w:rsidRPr="00DF2C92" w:rsidTr="006D3312">
        <w:trPr>
          <w:trHeight w:hRule="exact" w:val="290"/>
        </w:trPr>
        <w:tc>
          <w:tcPr>
            <w:tcW w:w="2376" w:type="dxa"/>
            <w:tcBorders>
              <w:right w:val="nil"/>
            </w:tcBorders>
            <w:shd w:val="clear" w:color="auto" w:fill="auto"/>
            <w:vAlign w:val="center"/>
          </w:tcPr>
          <w:p w:rsidR="002D0C89" w:rsidRPr="00DF2C92" w:rsidRDefault="002D0C89" w:rsidP="002D0C89">
            <w:r w:rsidRPr="00DF2C92">
              <w:t>Científico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2D0C89" w:rsidRPr="00F33D3B" w:rsidRDefault="002D0C89" w:rsidP="002D0C89">
            <w:r w:rsidRPr="00F33D3B">
              <w:t>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</w:tcPr>
          <w:p w:rsidR="002D0C89" w:rsidRPr="00F33D3B" w:rsidRDefault="002D0C89" w:rsidP="002D0C89">
            <w:r w:rsidRPr="00F33D3B">
              <w:t>0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2D0C89" w:rsidRPr="00F33D3B" w:rsidRDefault="002D0C89" w:rsidP="002D0C89">
            <w:r w:rsidRPr="00F33D3B">
              <w:t>7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2D0C89" w:rsidRPr="00F33D3B" w:rsidRDefault="002D0C89" w:rsidP="002D0C89">
            <w:r w:rsidRPr="00F33D3B">
              <w:t>7</w:t>
            </w:r>
          </w:p>
        </w:tc>
        <w:tc>
          <w:tcPr>
            <w:tcW w:w="850" w:type="dxa"/>
            <w:shd w:val="clear" w:color="auto" w:fill="auto"/>
          </w:tcPr>
          <w:p w:rsidR="002D0C89" w:rsidRPr="00F33D3B" w:rsidRDefault="002D0C89" w:rsidP="002D0C89">
            <w:r w:rsidRPr="00F33D3B"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0C89" w:rsidRPr="00F33D3B" w:rsidRDefault="002D0C89" w:rsidP="002D0C89">
            <w:r w:rsidRPr="00F33D3B">
              <w:t>18%</w:t>
            </w:r>
          </w:p>
        </w:tc>
      </w:tr>
      <w:tr w:rsidR="002D0C89" w:rsidRPr="00DF2C92" w:rsidTr="006D3312">
        <w:trPr>
          <w:trHeight w:hRule="exact" w:val="298"/>
        </w:trPr>
        <w:tc>
          <w:tcPr>
            <w:tcW w:w="2376" w:type="dxa"/>
            <w:tcBorders>
              <w:right w:val="nil"/>
            </w:tcBorders>
            <w:shd w:val="clear" w:color="auto" w:fill="auto"/>
            <w:vAlign w:val="center"/>
          </w:tcPr>
          <w:p w:rsidR="002D0C89" w:rsidRPr="00DF2C92" w:rsidRDefault="002D0C89" w:rsidP="002D0C89">
            <w:r w:rsidRPr="00DF2C92">
              <w:t>Tecnolóxico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2D0C89" w:rsidRPr="00F33D3B" w:rsidRDefault="002D0C89" w:rsidP="002D0C89">
            <w:r w:rsidRPr="00F33D3B">
              <w:t>6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</w:tcPr>
          <w:p w:rsidR="002D0C89" w:rsidRPr="00F33D3B" w:rsidRDefault="002D0C89" w:rsidP="002D0C89">
            <w:r w:rsidRPr="00F33D3B">
              <w:t>1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2D0C89" w:rsidRPr="00F33D3B" w:rsidRDefault="002D0C89" w:rsidP="002D0C89">
            <w:r w:rsidRPr="00F33D3B">
              <w:t>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2D0C89" w:rsidRPr="00F33D3B" w:rsidRDefault="002D0C89" w:rsidP="002D0C89">
            <w:r w:rsidRPr="00F33D3B">
              <w:t>9</w:t>
            </w:r>
          </w:p>
        </w:tc>
        <w:tc>
          <w:tcPr>
            <w:tcW w:w="850" w:type="dxa"/>
            <w:shd w:val="clear" w:color="auto" w:fill="auto"/>
          </w:tcPr>
          <w:p w:rsidR="002D0C89" w:rsidRPr="00F33D3B" w:rsidRDefault="002D0C89" w:rsidP="002D0C89">
            <w:r w:rsidRPr="00F33D3B"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0C89" w:rsidRPr="00F33D3B" w:rsidRDefault="002D0C89" w:rsidP="002D0C89">
            <w:r w:rsidRPr="00F33D3B">
              <w:t>20%</w:t>
            </w:r>
          </w:p>
        </w:tc>
      </w:tr>
      <w:tr w:rsidR="002D0C89" w:rsidRPr="00DF2C92" w:rsidTr="006D3312">
        <w:trPr>
          <w:trHeight w:hRule="exact" w:val="270"/>
        </w:trPr>
        <w:tc>
          <w:tcPr>
            <w:tcW w:w="2376" w:type="dxa"/>
            <w:tcBorders>
              <w:right w:val="nil"/>
            </w:tcBorders>
            <w:shd w:val="clear" w:color="auto" w:fill="auto"/>
            <w:vAlign w:val="center"/>
          </w:tcPr>
          <w:p w:rsidR="002D0C89" w:rsidRPr="00DF2C92" w:rsidRDefault="002D0C89" w:rsidP="002D0C89">
            <w:r w:rsidRPr="00DF2C92">
              <w:t>Xurídico-Social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2D0C89" w:rsidRPr="00F33D3B" w:rsidRDefault="002D0C89" w:rsidP="002D0C89">
            <w:r w:rsidRPr="00F33D3B">
              <w:t>4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</w:tcPr>
          <w:p w:rsidR="002D0C89" w:rsidRPr="00F33D3B" w:rsidRDefault="002D0C89" w:rsidP="002D0C89">
            <w:r w:rsidRPr="00F33D3B">
              <w:t>4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2D0C89" w:rsidRPr="00F33D3B" w:rsidRDefault="002D0C89" w:rsidP="002D0C89">
            <w:r w:rsidRPr="00F33D3B">
              <w:t>11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2D0C89" w:rsidRPr="00F33D3B" w:rsidRDefault="002D0C89" w:rsidP="002D0C89">
            <w:r w:rsidRPr="00F33D3B">
              <w:t>5</w:t>
            </w:r>
          </w:p>
        </w:tc>
        <w:tc>
          <w:tcPr>
            <w:tcW w:w="850" w:type="dxa"/>
            <w:shd w:val="clear" w:color="auto" w:fill="auto"/>
          </w:tcPr>
          <w:p w:rsidR="002D0C89" w:rsidRPr="00F33D3B" w:rsidRDefault="002D0C89" w:rsidP="002D0C89">
            <w:r w:rsidRPr="00F33D3B"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0C89" w:rsidRPr="00F33D3B" w:rsidRDefault="002D0C89" w:rsidP="002D0C89">
            <w:r w:rsidRPr="00F33D3B">
              <w:t>30%</w:t>
            </w:r>
          </w:p>
        </w:tc>
      </w:tr>
      <w:tr w:rsidR="002D0C89" w:rsidRPr="00DF2C92" w:rsidTr="006D3312">
        <w:trPr>
          <w:trHeight w:hRule="exact" w:val="295"/>
        </w:trPr>
        <w:tc>
          <w:tcPr>
            <w:tcW w:w="2376" w:type="dxa"/>
            <w:tcBorders>
              <w:right w:val="nil"/>
            </w:tcBorders>
            <w:shd w:val="clear" w:color="auto" w:fill="auto"/>
            <w:vAlign w:val="center"/>
          </w:tcPr>
          <w:p w:rsidR="002D0C89" w:rsidRPr="00DF2C92" w:rsidRDefault="002D0C89" w:rsidP="002D0C89">
            <w:proofErr w:type="spellStart"/>
            <w:r>
              <w:t>Mestrados</w:t>
            </w:r>
            <w:proofErr w:type="spellEnd"/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2D0C89" w:rsidRPr="00F33D3B" w:rsidRDefault="002D0C89" w:rsidP="002D0C89">
            <w:r w:rsidRPr="00F33D3B">
              <w:t>1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</w:tcPr>
          <w:p w:rsidR="002D0C89" w:rsidRPr="00F33D3B" w:rsidRDefault="002D0C89" w:rsidP="002D0C89">
            <w:r w:rsidRPr="00F33D3B">
              <w:t>2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2D0C89" w:rsidRPr="00F33D3B" w:rsidRDefault="002D0C89" w:rsidP="002D0C89">
            <w:r w:rsidRPr="00F33D3B">
              <w:t>5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2D0C89" w:rsidRPr="00F33D3B" w:rsidRDefault="002D0C89" w:rsidP="002D0C89">
            <w:r w:rsidRPr="00F33D3B">
              <w:t>2</w:t>
            </w:r>
          </w:p>
        </w:tc>
        <w:tc>
          <w:tcPr>
            <w:tcW w:w="850" w:type="dxa"/>
            <w:shd w:val="clear" w:color="auto" w:fill="auto"/>
          </w:tcPr>
          <w:p w:rsidR="002D0C89" w:rsidRPr="00F33D3B" w:rsidRDefault="002D0C89" w:rsidP="002D0C89">
            <w:r w:rsidRPr="00F33D3B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0C89" w:rsidRPr="00F33D3B" w:rsidRDefault="002D0C89" w:rsidP="002D0C89">
            <w:r w:rsidRPr="00F33D3B">
              <w:t>13%</w:t>
            </w:r>
          </w:p>
        </w:tc>
      </w:tr>
      <w:tr w:rsidR="002D0C89" w:rsidRPr="00DF2C92" w:rsidTr="002D0C89">
        <w:trPr>
          <w:trHeight w:hRule="exact" w:val="550"/>
        </w:trPr>
        <w:tc>
          <w:tcPr>
            <w:tcW w:w="2376" w:type="dxa"/>
            <w:tcBorders>
              <w:right w:val="nil"/>
            </w:tcBorders>
            <w:shd w:val="clear" w:color="auto" w:fill="auto"/>
            <w:vAlign w:val="center"/>
          </w:tcPr>
          <w:p w:rsidR="002D0C89" w:rsidRPr="00DF2C92" w:rsidRDefault="002D0C89" w:rsidP="002D0C89">
            <w:pPr>
              <w:jc w:val="left"/>
            </w:pPr>
            <w:r>
              <w:t>Programas de doutoramento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2D0C89" w:rsidRPr="00F33D3B" w:rsidRDefault="002D0C89" w:rsidP="002D0C89">
            <w:r w:rsidRPr="00F33D3B">
              <w:t>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</w:tcPr>
          <w:p w:rsidR="002D0C89" w:rsidRPr="00F33D3B" w:rsidRDefault="002D0C89" w:rsidP="002D0C89">
            <w:r w:rsidRPr="00F33D3B">
              <w:t>3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2D0C89" w:rsidRPr="00F33D3B" w:rsidRDefault="002D0C89" w:rsidP="002D0C89">
            <w:r w:rsidRPr="00F33D3B">
              <w:t>3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2D0C89" w:rsidRPr="00F33D3B" w:rsidRDefault="002D0C89" w:rsidP="002D0C89">
            <w:r w:rsidRPr="00F33D3B">
              <w:t>0</w:t>
            </w:r>
          </w:p>
        </w:tc>
        <w:tc>
          <w:tcPr>
            <w:tcW w:w="850" w:type="dxa"/>
            <w:shd w:val="clear" w:color="auto" w:fill="auto"/>
          </w:tcPr>
          <w:p w:rsidR="002D0C89" w:rsidRPr="00F33D3B" w:rsidRDefault="002D0C89" w:rsidP="002D0C89">
            <w:r w:rsidRPr="00F33D3B"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C89" w:rsidRPr="00F33D3B" w:rsidRDefault="002D0C89" w:rsidP="002D0C89">
            <w:r w:rsidRPr="00F33D3B">
              <w:t>8%</w:t>
            </w:r>
          </w:p>
        </w:tc>
      </w:tr>
      <w:tr w:rsidR="002D0C89" w:rsidRPr="00DF2C92" w:rsidTr="002D0C89">
        <w:trPr>
          <w:trHeight w:hRule="exact" w:val="288"/>
        </w:trPr>
        <w:tc>
          <w:tcPr>
            <w:tcW w:w="2376" w:type="dxa"/>
            <w:tcBorders>
              <w:right w:val="nil"/>
            </w:tcBorders>
            <w:shd w:val="clear" w:color="auto" w:fill="auto"/>
            <w:vAlign w:val="center"/>
          </w:tcPr>
          <w:p w:rsidR="002D0C89" w:rsidRDefault="002D0C89" w:rsidP="002D0C89">
            <w:pPr>
              <w:jc w:val="left"/>
            </w:pPr>
            <w:r>
              <w:t>TOTAL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2D0C89" w:rsidRPr="009C7F7E" w:rsidRDefault="002D0C89" w:rsidP="002D0C89">
            <w:r w:rsidRPr="009C7F7E">
              <w:t>15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</w:tcPr>
          <w:p w:rsidR="002D0C89" w:rsidRPr="009C7F7E" w:rsidRDefault="002D0C89" w:rsidP="002D0C89">
            <w:r w:rsidRPr="009C7F7E">
              <w:t>10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2D0C89" w:rsidRPr="009C7F7E" w:rsidRDefault="002D0C89" w:rsidP="002D0C89">
            <w:r w:rsidRPr="009C7F7E">
              <w:t>30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2D0C89" w:rsidRPr="009C7F7E" w:rsidRDefault="002D0C89" w:rsidP="002D0C89">
            <w:r w:rsidRPr="009C7F7E">
              <w:t>24</w:t>
            </w:r>
          </w:p>
        </w:tc>
        <w:tc>
          <w:tcPr>
            <w:tcW w:w="850" w:type="dxa"/>
            <w:shd w:val="clear" w:color="auto" w:fill="auto"/>
          </w:tcPr>
          <w:p w:rsidR="002D0C89" w:rsidRPr="009C7F7E" w:rsidRDefault="002D0C89" w:rsidP="002D0C89">
            <w:r w:rsidRPr="009C7F7E">
              <w:t>79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2D0C89" w:rsidRDefault="002D0C89" w:rsidP="002D0C89">
            <w:r w:rsidRPr="009C7F7E">
              <w:t>100%</w:t>
            </w:r>
          </w:p>
        </w:tc>
      </w:tr>
    </w:tbl>
    <w:p w:rsidR="00A118B0" w:rsidRPr="0021737C" w:rsidRDefault="00A118B0" w:rsidP="00282750">
      <w:pPr>
        <w:rPr>
          <w:lang w:val="pt-BR"/>
        </w:rPr>
      </w:pPr>
    </w:p>
    <w:p w:rsidR="0058786C" w:rsidRPr="00480772" w:rsidRDefault="0058786C" w:rsidP="0058786C">
      <w:r w:rsidRPr="00480772">
        <w:t>Idade das persoas entrevistadas</w:t>
      </w:r>
    </w:p>
    <w:p w:rsidR="0058786C" w:rsidRDefault="0058786C" w:rsidP="0058786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943"/>
      </w:tblGrid>
      <w:tr w:rsidR="0058786C" w:rsidRPr="00480772" w:rsidTr="001369B0">
        <w:tc>
          <w:tcPr>
            <w:tcW w:w="6091" w:type="dxa"/>
          </w:tcPr>
          <w:p w:rsidR="0058786C" w:rsidRPr="00480772" w:rsidRDefault="0058786C" w:rsidP="001369B0">
            <w:pPr>
              <w:tabs>
                <w:tab w:val="clear" w:pos="1200"/>
                <w:tab w:val="clear" w:pos="5720"/>
              </w:tabs>
            </w:pPr>
            <w:r w:rsidRPr="00480772">
              <w:t>Idade media:</w:t>
            </w:r>
          </w:p>
        </w:tc>
        <w:tc>
          <w:tcPr>
            <w:tcW w:w="1943" w:type="dxa"/>
          </w:tcPr>
          <w:p w:rsidR="0058786C" w:rsidRPr="00480772" w:rsidRDefault="0058786C" w:rsidP="002D0C89">
            <w:pPr>
              <w:tabs>
                <w:tab w:val="clear" w:pos="1200"/>
                <w:tab w:val="clear" w:pos="5720"/>
              </w:tabs>
            </w:pPr>
            <w:r w:rsidRPr="00480772">
              <w:t>27</w:t>
            </w:r>
          </w:p>
        </w:tc>
      </w:tr>
      <w:tr w:rsidR="0058786C" w:rsidRPr="00480772" w:rsidTr="001369B0">
        <w:tc>
          <w:tcPr>
            <w:tcW w:w="6091" w:type="dxa"/>
          </w:tcPr>
          <w:p w:rsidR="0058786C" w:rsidRPr="00480772" w:rsidRDefault="0058786C" w:rsidP="001369B0">
            <w:pPr>
              <w:tabs>
                <w:tab w:val="clear" w:pos="1200"/>
                <w:tab w:val="clear" w:pos="5720"/>
              </w:tabs>
            </w:pPr>
            <w:r w:rsidRPr="00480772">
              <w:t>Idade máxima:</w:t>
            </w:r>
          </w:p>
        </w:tc>
        <w:tc>
          <w:tcPr>
            <w:tcW w:w="1943" w:type="dxa"/>
          </w:tcPr>
          <w:p w:rsidR="0058786C" w:rsidRPr="00480772" w:rsidRDefault="002D0C89" w:rsidP="001369B0">
            <w:pPr>
              <w:tabs>
                <w:tab w:val="clear" w:pos="1200"/>
                <w:tab w:val="clear" w:pos="5720"/>
              </w:tabs>
            </w:pPr>
            <w:r>
              <w:t>50</w:t>
            </w:r>
          </w:p>
        </w:tc>
      </w:tr>
      <w:tr w:rsidR="0058786C" w:rsidRPr="00480772" w:rsidTr="001369B0">
        <w:tc>
          <w:tcPr>
            <w:tcW w:w="6091" w:type="dxa"/>
          </w:tcPr>
          <w:p w:rsidR="0058786C" w:rsidRPr="00480772" w:rsidRDefault="0058786C" w:rsidP="001369B0">
            <w:pPr>
              <w:tabs>
                <w:tab w:val="clear" w:pos="1200"/>
                <w:tab w:val="clear" w:pos="5720"/>
              </w:tabs>
            </w:pPr>
            <w:r w:rsidRPr="00480772">
              <w:t>Idade mínima:</w:t>
            </w:r>
          </w:p>
        </w:tc>
        <w:tc>
          <w:tcPr>
            <w:tcW w:w="1943" w:type="dxa"/>
          </w:tcPr>
          <w:p w:rsidR="0058786C" w:rsidRPr="00480772" w:rsidRDefault="002D0C89" w:rsidP="001369B0">
            <w:pPr>
              <w:tabs>
                <w:tab w:val="clear" w:pos="1200"/>
                <w:tab w:val="clear" w:pos="5720"/>
              </w:tabs>
            </w:pPr>
            <w:r>
              <w:t>18</w:t>
            </w:r>
          </w:p>
        </w:tc>
      </w:tr>
    </w:tbl>
    <w:p w:rsidR="00480772" w:rsidRDefault="00480772">
      <w:pPr>
        <w:tabs>
          <w:tab w:val="clear" w:pos="1200"/>
          <w:tab w:val="clear" w:pos="5720"/>
        </w:tabs>
        <w:contextualSpacing w:val="0"/>
        <w:jc w:val="left"/>
        <w:rPr>
          <w:lang w:val="pt-BR"/>
        </w:rPr>
      </w:pPr>
      <w:r>
        <w:rPr>
          <w:lang w:val="pt-BR"/>
        </w:rPr>
        <w:br w:type="page"/>
      </w:r>
    </w:p>
    <w:p w:rsidR="00480772" w:rsidRPr="00480772" w:rsidRDefault="00480772" w:rsidP="00480772">
      <w:pPr>
        <w:rPr>
          <w:lang w:val="pt-BR"/>
        </w:rPr>
      </w:pPr>
      <w:proofErr w:type="spellStart"/>
      <w:r w:rsidRPr="00480772">
        <w:rPr>
          <w:lang w:val="pt-BR"/>
        </w:rPr>
        <w:lastRenderedPageBreak/>
        <w:t>Localización</w:t>
      </w:r>
      <w:proofErr w:type="spellEnd"/>
      <w:r w:rsidRPr="00480772">
        <w:rPr>
          <w:lang w:val="pt-BR"/>
        </w:rPr>
        <w:t xml:space="preserve"> </w:t>
      </w:r>
      <w:proofErr w:type="spellStart"/>
      <w:r w:rsidRPr="00480772">
        <w:rPr>
          <w:lang w:val="pt-BR"/>
        </w:rPr>
        <w:t>xeográfica</w:t>
      </w:r>
      <w:proofErr w:type="spellEnd"/>
      <w:r w:rsidRPr="00480772">
        <w:rPr>
          <w:lang w:val="pt-BR"/>
        </w:rPr>
        <w:t xml:space="preserve"> das </w:t>
      </w:r>
      <w:proofErr w:type="spellStart"/>
      <w:r w:rsidRPr="00480772">
        <w:rPr>
          <w:lang w:val="pt-BR"/>
        </w:rPr>
        <w:t>persoas</w:t>
      </w:r>
      <w:proofErr w:type="spellEnd"/>
      <w:r w:rsidRPr="00480772">
        <w:rPr>
          <w:lang w:val="pt-BR"/>
        </w:rPr>
        <w:t xml:space="preserve"> entrevistadas</w:t>
      </w:r>
    </w:p>
    <w:p w:rsidR="00480772" w:rsidRDefault="00480772" w:rsidP="00480772">
      <w:pPr>
        <w:rPr>
          <w:b/>
          <w:color w:val="244061" w:themeColor="accent1" w:themeShade="80"/>
        </w:rPr>
      </w:pPr>
    </w:p>
    <w:tbl>
      <w:tblPr>
        <w:tblStyle w:val="Tablaconcuadrcula"/>
        <w:tblW w:w="7938" w:type="dxa"/>
        <w:tblLook w:val="04A0" w:firstRow="1" w:lastRow="0" w:firstColumn="1" w:lastColumn="0" w:noHBand="0" w:noVBand="1"/>
      </w:tblPr>
      <w:tblGrid>
        <w:gridCol w:w="6095"/>
        <w:gridCol w:w="851"/>
        <w:gridCol w:w="992"/>
      </w:tblGrid>
      <w:tr w:rsidR="00480772" w:rsidRPr="00FF73C0" w:rsidTr="00480772">
        <w:trPr>
          <w:trHeight w:val="246"/>
        </w:trPr>
        <w:tc>
          <w:tcPr>
            <w:tcW w:w="6095" w:type="dxa"/>
            <w:noWrap/>
            <w:hideMark/>
          </w:tcPr>
          <w:p w:rsidR="00480772" w:rsidRPr="00480772" w:rsidRDefault="00480772" w:rsidP="00480772">
            <w:proofErr w:type="spellStart"/>
            <w:r w:rsidRPr="00480772">
              <w:t>Ubicación</w:t>
            </w:r>
            <w:proofErr w:type="spellEnd"/>
          </w:p>
        </w:tc>
        <w:tc>
          <w:tcPr>
            <w:tcW w:w="851" w:type="dxa"/>
            <w:noWrap/>
            <w:hideMark/>
          </w:tcPr>
          <w:p w:rsidR="00480772" w:rsidRPr="00480772" w:rsidRDefault="00480772" w:rsidP="00480772">
            <w:r w:rsidRPr="00480772">
              <w:t>Nº</w:t>
            </w:r>
          </w:p>
        </w:tc>
        <w:tc>
          <w:tcPr>
            <w:tcW w:w="992" w:type="dxa"/>
            <w:noWrap/>
            <w:hideMark/>
          </w:tcPr>
          <w:p w:rsidR="00480772" w:rsidRPr="00480772" w:rsidRDefault="00480772" w:rsidP="00480772">
            <w:r w:rsidRPr="00480772">
              <w:t>%</w:t>
            </w:r>
          </w:p>
        </w:tc>
      </w:tr>
      <w:tr w:rsidR="002D0C89" w:rsidRPr="00FF73C0" w:rsidTr="00480772">
        <w:trPr>
          <w:trHeight w:val="246"/>
        </w:trPr>
        <w:tc>
          <w:tcPr>
            <w:tcW w:w="6095" w:type="dxa"/>
            <w:noWrap/>
            <w:hideMark/>
          </w:tcPr>
          <w:p w:rsidR="002D0C89" w:rsidRPr="00480772" w:rsidRDefault="002D0C89" w:rsidP="002D0C89">
            <w:r w:rsidRPr="00480772">
              <w:t>Área Metropolitana de Vigo (AMV)</w:t>
            </w:r>
          </w:p>
        </w:tc>
        <w:tc>
          <w:tcPr>
            <w:tcW w:w="851" w:type="dxa"/>
            <w:noWrap/>
            <w:hideMark/>
          </w:tcPr>
          <w:p w:rsidR="002D0C89" w:rsidRPr="00383C35" w:rsidRDefault="002D0C89" w:rsidP="002D0C89">
            <w:r w:rsidRPr="00383C35">
              <w:t>40</w:t>
            </w:r>
          </w:p>
        </w:tc>
        <w:tc>
          <w:tcPr>
            <w:tcW w:w="992" w:type="dxa"/>
            <w:noWrap/>
            <w:hideMark/>
          </w:tcPr>
          <w:p w:rsidR="002D0C89" w:rsidRPr="00383C35" w:rsidRDefault="002D0C89" w:rsidP="002D0C89">
            <w:r w:rsidRPr="00383C35">
              <w:t>51%</w:t>
            </w:r>
          </w:p>
        </w:tc>
      </w:tr>
      <w:tr w:rsidR="002D0C89" w:rsidRPr="00FF73C0" w:rsidTr="00480772">
        <w:trPr>
          <w:trHeight w:val="246"/>
        </w:trPr>
        <w:tc>
          <w:tcPr>
            <w:tcW w:w="6095" w:type="dxa"/>
            <w:noWrap/>
            <w:hideMark/>
          </w:tcPr>
          <w:p w:rsidR="002D0C89" w:rsidRPr="00480772" w:rsidRDefault="002D0C89" w:rsidP="002D0C89">
            <w:r w:rsidRPr="00480772">
              <w:t>Pontevedra (agás AMV)</w:t>
            </w:r>
          </w:p>
        </w:tc>
        <w:tc>
          <w:tcPr>
            <w:tcW w:w="851" w:type="dxa"/>
            <w:noWrap/>
            <w:hideMark/>
          </w:tcPr>
          <w:p w:rsidR="002D0C89" w:rsidRPr="00383C35" w:rsidRDefault="002D0C89" w:rsidP="002D0C89">
            <w:r w:rsidRPr="00383C35">
              <w:t>23</w:t>
            </w:r>
          </w:p>
        </w:tc>
        <w:tc>
          <w:tcPr>
            <w:tcW w:w="992" w:type="dxa"/>
            <w:noWrap/>
            <w:hideMark/>
          </w:tcPr>
          <w:p w:rsidR="002D0C89" w:rsidRPr="00383C35" w:rsidRDefault="002D0C89" w:rsidP="002D0C89">
            <w:r w:rsidRPr="00383C35">
              <w:t>29%</w:t>
            </w:r>
          </w:p>
        </w:tc>
      </w:tr>
      <w:tr w:rsidR="002D0C89" w:rsidRPr="00FF73C0" w:rsidTr="00480772">
        <w:trPr>
          <w:trHeight w:val="246"/>
        </w:trPr>
        <w:tc>
          <w:tcPr>
            <w:tcW w:w="6095" w:type="dxa"/>
            <w:noWrap/>
            <w:hideMark/>
          </w:tcPr>
          <w:p w:rsidR="002D0C89" w:rsidRPr="00480772" w:rsidRDefault="002D0C89" w:rsidP="002D0C89">
            <w:r w:rsidRPr="00480772">
              <w:t>Ourense</w:t>
            </w:r>
          </w:p>
        </w:tc>
        <w:tc>
          <w:tcPr>
            <w:tcW w:w="851" w:type="dxa"/>
            <w:noWrap/>
            <w:hideMark/>
          </w:tcPr>
          <w:p w:rsidR="002D0C89" w:rsidRPr="00383C35" w:rsidRDefault="002D0C89" w:rsidP="002D0C89">
            <w:r w:rsidRPr="00383C35">
              <w:t>4</w:t>
            </w:r>
          </w:p>
        </w:tc>
        <w:tc>
          <w:tcPr>
            <w:tcW w:w="992" w:type="dxa"/>
            <w:noWrap/>
            <w:hideMark/>
          </w:tcPr>
          <w:p w:rsidR="002D0C89" w:rsidRPr="00383C35" w:rsidRDefault="002D0C89" w:rsidP="002D0C89">
            <w:r w:rsidRPr="00383C35">
              <w:t>5%</w:t>
            </w:r>
          </w:p>
        </w:tc>
      </w:tr>
      <w:tr w:rsidR="002D0C89" w:rsidRPr="00FF73C0" w:rsidTr="00480772">
        <w:trPr>
          <w:trHeight w:val="246"/>
        </w:trPr>
        <w:tc>
          <w:tcPr>
            <w:tcW w:w="6095" w:type="dxa"/>
            <w:noWrap/>
            <w:hideMark/>
          </w:tcPr>
          <w:p w:rsidR="002D0C89" w:rsidRPr="00480772" w:rsidRDefault="002D0C89" w:rsidP="002D0C89">
            <w:r w:rsidRPr="00480772">
              <w:t>Lugo</w:t>
            </w:r>
          </w:p>
        </w:tc>
        <w:tc>
          <w:tcPr>
            <w:tcW w:w="851" w:type="dxa"/>
            <w:noWrap/>
            <w:hideMark/>
          </w:tcPr>
          <w:p w:rsidR="002D0C89" w:rsidRPr="00383C35" w:rsidRDefault="002D0C89" w:rsidP="002D0C89">
            <w:r w:rsidRPr="00383C35">
              <w:t>5</w:t>
            </w:r>
          </w:p>
        </w:tc>
        <w:tc>
          <w:tcPr>
            <w:tcW w:w="992" w:type="dxa"/>
            <w:noWrap/>
            <w:hideMark/>
          </w:tcPr>
          <w:p w:rsidR="002D0C89" w:rsidRPr="00383C35" w:rsidRDefault="002D0C89" w:rsidP="002D0C89">
            <w:r w:rsidRPr="00383C35">
              <w:t>6%</w:t>
            </w:r>
          </w:p>
        </w:tc>
      </w:tr>
      <w:tr w:rsidR="002D0C89" w:rsidRPr="00FF73C0" w:rsidTr="00480772">
        <w:trPr>
          <w:trHeight w:val="246"/>
        </w:trPr>
        <w:tc>
          <w:tcPr>
            <w:tcW w:w="6095" w:type="dxa"/>
            <w:noWrap/>
            <w:hideMark/>
          </w:tcPr>
          <w:p w:rsidR="002D0C89" w:rsidRPr="00480772" w:rsidRDefault="002D0C89" w:rsidP="002D0C89">
            <w:r w:rsidRPr="00480772">
              <w:t>A Coruña</w:t>
            </w:r>
          </w:p>
        </w:tc>
        <w:tc>
          <w:tcPr>
            <w:tcW w:w="851" w:type="dxa"/>
            <w:noWrap/>
            <w:hideMark/>
          </w:tcPr>
          <w:p w:rsidR="002D0C89" w:rsidRPr="00383C35" w:rsidRDefault="002D0C89" w:rsidP="002D0C89">
            <w:r w:rsidRPr="00383C35">
              <w:t>7</w:t>
            </w:r>
          </w:p>
        </w:tc>
        <w:tc>
          <w:tcPr>
            <w:tcW w:w="992" w:type="dxa"/>
            <w:noWrap/>
            <w:hideMark/>
          </w:tcPr>
          <w:p w:rsidR="002D0C89" w:rsidRDefault="002D0C89" w:rsidP="002D0C89">
            <w:r w:rsidRPr="00383C35">
              <w:t>9%</w:t>
            </w:r>
          </w:p>
        </w:tc>
      </w:tr>
      <w:tr w:rsidR="002D0C89" w:rsidRPr="00FF73C0" w:rsidTr="00480772">
        <w:trPr>
          <w:trHeight w:val="246"/>
        </w:trPr>
        <w:tc>
          <w:tcPr>
            <w:tcW w:w="6095" w:type="dxa"/>
            <w:noWrap/>
            <w:hideMark/>
          </w:tcPr>
          <w:p w:rsidR="002D0C89" w:rsidRPr="00480772" w:rsidRDefault="002D0C89" w:rsidP="002D0C89">
            <w:r w:rsidRPr="00480772">
              <w:t>TOTAL</w:t>
            </w:r>
          </w:p>
        </w:tc>
        <w:tc>
          <w:tcPr>
            <w:tcW w:w="851" w:type="dxa"/>
            <w:noWrap/>
            <w:hideMark/>
          </w:tcPr>
          <w:p w:rsidR="002D0C89" w:rsidRPr="00383C35" w:rsidRDefault="002D0C89" w:rsidP="002D0C89">
            <w:r>
              <w:t>79</w:t>
            </w:r>
          </w:p>
        </w:tc>
        <w:tc>
          <w:tcPr>
            <w:tcW w:w="992" w:type="dxa"/>
            <w:noWrap/>
            <w:hideMark/>
          </w:tcPr>
          <w:p w:rsidR="002D0C89" w:rsidRPr="00383C35" w:rsidRDefault="002D0C89" w:rsidP="002D0C89">
            <w:r>
              <w:t>100</w:t>
            </w:r>
            <w:r w:rsidRPr="00383C35">
              <w:t>%</w:t>
            </w:r>
          </w:p>
        </w:tc>
      </w:tr>
    </w:tbl>
    <w:p w:rsidR="00480772" w:rsidRDefault="00480772" w:rsidP="00282750">
      <w:pPr>
        <w:rPr>
          <w:lang w:val="pt-BR"/>
        </w:rPr>
      </w:pPr>
    </w:p>
    <w:p w:rsidR="00480772" w:rsidRPr="0021737C" w:rsidRDefault="00480772" w:rsidP="00282750">
      <w:pPr>
        <w:rPr>
          <w:lang w:val="pt-BR"/>
        </w:rPr>
      </w:pPr>
    </w:p>
    <w:p w:rsidR="0096443A" w:rsidRPr="0096443A" w:rsidRDefault="0096443A" w:rsidP="00282750">
      <w:pPr>
        <w:rPr>
          <w:b/>
        </w:rPr>
      </w:pPr>
      <w:r w:rsidRPr="0096443A">
        <w:rPr>
          <w:b/>
        </w:rPr>
        <w:t>Intermediación Laboral</w:t>
      </w:r>
    </w:p>
    <w:p w:rsidR="0096443A" w:rsidRDefault="0096443A" w:rsidP="00282750"/>
    <w:p w:rsidR="00DF2C92" w:rsidRDefault="00720EEA" w:rsidP="00282750">
      <w:r w:rsidRPr="0021737C">
        <w:t>No relativo</w:t>
      </w:r>
      <w:r w:rsidR="005C7956" w:rsidRPr="0021737C">
        <w:t xml:space="preserve"> as </w:t>
      </w:r>
      <w:r w:rsidRPr="0021737C">
        <w:t>ofertas de emprego</w:t>
      </w:r>
      <w:r w:rsidR="005C7956" w:rsidRPr="0021737C">
        <w:t>, durante o curso acad</w:t>
      </w:r>
      <w:r w:rsidRPr="0021737C">
        <w:t>émi</w:t>
      </w:r>
      <w:r w:rsidR="005C7956" w:rsidRPr="0021737C">
        <w:t xml:space="preserve">co </w:t>
      </w:r>
      <w:r w:rsidR="00DF2C92">
        <w:t>201</w:t>
      </w:r>
      <w:r w:rsidR="002D0C89">
        <w:t>7</w:t>
      </w:r>
      <w:r w:rsidR="00DF2C92">
        <w:t>-201</w:t>
      </w:r>
      <w:r w:rsidR="002D0C89">
        <w:t>8</w:t>
      </w:r>
      <w:r w:rsidR="005C7956" w:rsidRPr="0021737C">
        <w:t xml:space="preserve">, </w:t>
      </w:r>
      <w:r w:rsidR="00DF2C92">
        <w:t>a</w:t>
      </w:r>
      <w:r w:rsidR="005C7956" w:rsidRPr="0021737C">
        <w:t xml:space="preserve"> </w:t>
      </w:r>
      <w:r w:rsidRPr="0021737C">
        <w:t xml:space="preserve">área de emprego e </w:t>
      </w:r>
      <w:proofErr w:type="spellStart"/>
      <w:r w:rsidRPr="0021737C">
        <w:t>emprendemento</w:t>
      </w:r>
      <w:proofErr w:type="spellEnd"/>
      <w:r w:rsidRPr="0021737C">
        <w:t xml:space="preserve"> xestionou e tramitou ofertas de emprego para diferentes sectores. </w:t>
      </w:r>
    </w:p>
    <w:p w:rsidR="00DF2C92" w:rsidRDefault="00DF2C92" w:rsidP="00282750"/>
    <w:p w:rsidR="0096443A" w:rsidRPr="0096443A" w:rsidRDefault="0096443A" w:rsidP="0096443A">
      <w:pPr>
        <w:ind w:right="284"/>
      </w:pPr>
      <w:r>
        <w:t xml:space="preserve">En total tramitáronse </w:t>
      </w:r>
      <w:r w:rsidR="002D0C89">
        <w:t>188</w:t>
      </w:r>
      <w:r>
        <w:t xml:space="preserve"> convocatorias </w:t>
      </w:r>
      <w:r w:rsidRPr="0096443A">
        <w:t>de ofertas de emprego:</w:t>
      </w:r>
    </w:p>
    <w:p w:rsidR="0096443A" w:rsidRDefault="0096443A" w:rsidP="0096443A">
      <w:pPr>
        <w:ind w:right="284"/>
      </w:pPr>
    </w:p>
    <w:p w:rsidR="0096443A" w:rsidRDefault="0096443A" w:rsidP="0096443A">
      <w:pPr>
        <w:ind w:right="284"/>
      </w:pPr>
      <w:r w:rsidRPr="0096443A">
        <w:t>Distribución das convocatorias</w:t>
      </w:r>
      <w:r>
        <w:t xml:space="preserve"> por ámbitos científicos</w:t>
      </w:r>
    </w:p>
    <w:tbl>
      <w:tblPr>
        <w:tblStyle w:val="Tablaconcuadrcula"/>
        <w:tblW w:w="8147" w:type="dxa"/>
        <w:tblLook w:val="04A0" w:firstRow="1" w:lastRow="0" w:firstColumn="1" w:lastColumn="0" w:noHBand="0" w:noVBand="1"/>
      </w:tblPr>
      <w:tblGrid>
        <w:gridCol w:w="4757"/>
        <w:gridCol w:w="3390"/>
      </w:tblGrid>
      <w:tr w:rsidR="002D0C89" w:rsidRPr="002D0C89" w:rsidTr="002D0C89">
        <w:tc>
          <w:tcPr>
            <w:tcW w:w="4757" w:type="dxa"/>
          </w:tcPr>
          <w:p w:rsidR="002D0C89" w:rsidRPr="002D0C89" w:rsidRDefault="002D0C89" w:rsidP="002D0C89">
            <w:pPr>
              <w:tabs>
                <w:tab w:val="clear" w:pos="1200"/>
                <w:tab w:val="clear" w:pos="5720"/>
              </w:tabs>
              <w:ind w:right="284"/>
            </w:pPr>
            <w:r w:rsidRPr="002D0C89">
              <w:t xml:space="preserve">Tecnolóxico: </w:t>
            </w:r>
          </w:p>
        </w:tc>
        <w:tc>
          <w:tcPr>
            <w:tcW w:w="3390" w:type="dxa"/>
          </w:tcPr>
          <w:p w:rsidR="002D0C89" w:rsidRPr="002D0C89" w:rsidRDefault="002D0C89" w:rsidP="00756B8C">
            <w:pPr>
              <w:tabs>
                <w:tab w:val="clear" w:pos="1200"/>
                <w:tab w:val="clear" w:pos="5720"/>
              </w:tabs>
              <w:ind w:right="284"/>
            </w:pPr>
            <w:r w:rsidRPr="002D0C89">
              <w:t xml:space="preserve">120 </w:t>
            </w:r>
          </w:p>
        </w:tc>
      </w:tr>
      <w:tr w:rsidR="002D0C89" w:rsidRPr="002D0C89" w:rsidTr="002D0C89">
        <w:tc>
          <w:tcPr>
            <w:tcW w:w="4757" w:type="dxa"/>
          </w:tcPr>
          <w:p w:rsidR="002D0C89" w:rsidRPr="002D0C89" w:rsidRDefault="002D0C89" w:rsidP="002D0C89">
            <w:pPr>
              <w:tabs>
                <w:tab w:val="clear" w:pos="1200"/>
                <w:tab w:val="clear" w:pos="5720"/>
              </w:tabs>
              <w:ind w:right="284"/>
            </w:pPr>
            <w:r w:rsidRPr="002D0C89">
              <w:t xml:space="preserve">Humanidades: </w:t>
            </w:r>
          </w:p>
        </w:tc>
        <w:tc>
          <w:tcPr>
            <w:tcW w:w="3390" w:type="dxa"/>
          </w:tcPr>
          <w:p w:rsidR="002D0C89" w:rsidRPr="002D0C89" w:rsidRDefault="002D0C89" w:rsidP="002D0C89">
            <w:pPr>
              <w:tabs>
                <w:tab w:val="clear" w:pos="1200"/>
                <w:tab w:val="clear" w:pos="5720"/>
              </w:tabs>
              <w:ind w:right="284"/>
            </w:pPr>
            <w:r w:rsidRPr="002D0C89">
              <w:t>2</w:t>
            </w:r>
          </w:p>
        </w:tc>
      </w:tr>
      <w:tr w:rsidR="002D0C89" w:rsidRPr="002D0C89" w:rsidTr="002D0C89">
        <w:tc>
          <w:tcPr>
            <w:tcW w:w="4757" w:type="dxa"/>
          </w:tcPr>
          <w:p w:rsidR="002D0C89" w:rsidRPr="002D0C89" w:rsidRDefault="002D0C89" w:rsidP="002D0C89">
            <w:pPr>
              <w:tabs>
                <w:tab w:val="clear" w:pos="1200"/>
                <w:tab w:val="clear" w:pos="5720"/>
              </w:tabs>
              <w:ind w:right="284"/>
            </w:pPr>
            <w:r w:rsidRPr="002D0C89">
              <w:t xml:space="preserve">Xurídico-Social: </w:t>
            </w:r>
          </w:p>
        </w:tc>
        <w:tc>
          <w:tcPr>
            <w:tcW w:w="3390" w:type="dxa"/>
          </w:tcPr>
          <w:p w:rsidR="002D0C89" w:rsidRPr="002D0C89" w:rsidRDefault="002D0C89" w:rsidP="00756B8C">
            <w:pPr>
              <w:tabs>
                <w:tab w:val="clear" w:pos="1200"/>
                <w:tab w:val="clear" w:pos="5720"/>
              </w:tabs>
              <w:ind w:right="284"/>
            </w:pPr>
            <w:r w:rsidRPr="002D0C89">
              <w:t>43</w:t>
            </w:r>
          </w:p>
        </w:tc>
      </w:tr>
      <w:tr w:rsidR="002D0C89" w:rsidRPr="002D0C89" w:rsidTr="002D0C89">
        <w:tc>
          <w:tcPr>
            <w:tcW w:w="4757" w:type="dxa"/>
          </w:tcPr>
          <w:p w:rsidR="002D0C89" w:rsidRPr="002D0C89" w:rsidRDefault="002D0C89" w:rsidP="002D0C89">
            <w:pPr>
              <w:tabs>
                <w:tab w:val="clear" w:pos="1200"/>
                <w:tab w:val="clear" w:pos="5720"/>
              </w:tabs>
              <w:ind w:right="284"/>
            </w:pPr>
            <w:r w:rsidRPr="002D0C89">
              <w:t xml:space="preserve">Científico: </w:t>
            </w:r>
          </w:p>
        </w:tc>
        <w:tc>
          <w:tcPr>
            <w:tcW w:w="3390" w:type="dxa"/>
          </w:tcPr>
          <w:p w:rsidR="002D0C89" w:rsidRPr="002D0C89" w:rsidRDefault="002D0C89" w:rsidP="00756B8C">
            <w:pPr>
              <w:tabs>
                <w:tab w:val="clear" w:pos="1200"/>
                <w:tab w:val="clear" w:pos="5720"/>
              </w:tabs>
              <w:ind w:right="284"/>
            </w:pPr>
            <w:r w:rsidRPr="002D0C89">
              <w:t xml:space="preserve">4 </w:t>
            </w:r>
          </w:p>
        </w:tc>
      </w:tr>
      <w:tr w:rsidR="002D0C89" w:rsidRPr="002D0C89" w:rsidTr="002D0C89">
        <w:tc>
          <w:tcPr>
            <w:tcW w:w="4757" w:type="dxa"/>
          </w:tcPr>
          <w:p w:rsidR="002D0C89" w:rsidRPr="002D0C89" w:rsidRDefault="002D0C89" w:rsidP="002D0C89">
            <w:pPr>
              <w:tabs>
                <w:tab w:val="clear" w:pos="1200"/>
                <w:tab w:val="clear" w:pos="5720"/>
              </w:tabs>
              <w:ind w:right="284"/>
            </w:pPr>
            <w:r w:rsidRPr="002D0C89">
              <w:t xml:space="preserve">Ciencias da Saúde: </w:t>
            </w:r>
          </w:p>
        </w:tc>
        <w:tc>
          <w:tcPr>
            <w:tcW w:w="3390" w:type="dxa"/>
          </w:tcPr>
          <w:p w:rsidR="002D0C89" w:rsidRPr="002D0C89" w:rsidRDefault="002D0C89" w:rsidP="002D0C89">
            <w:pPr>
              <w:tabs>
                <w:tab w:val="clear" w:pos="1200"/>
                <w:tab w:val="clear" w:pos="5720"/>
              </w:tabs>
              <w:ind w:right="284"/>
            </w:pPr>
            <w:r w:rsidRPr="002D0C89">
              <w:t>1</w:t>
            </w:r>
          </w:p>
        </w:tc>
      </w:tr>
      <w:tr w:rsidR="002D0C89" w:rsidRPr="002D0C89" w:rsidTr="002D0C89">
        <w:tc>
          <w:tcPr>
            <w:tcW w:w="4757" w:type="dxa"/>
          </w:tcPr>
          <w:p w:rsidR="002D0C89" w:rsidRPr="002D0C89" w:rsidRDefault="002D0C89" w:rsidP="002D0C89">
            <w:pPr>
              <w:tabs>
                <w:tab w:val="clear" w:pos="1200"/>
                <w:tab w:val="clear" w:pos="5720"/>
              </w:tabs>
              <w:ind w:right="284"/>
            </w:pPr>
            <w:r w:rsidRPr="002D0C89">
              <w:t xml:space="preserve">Científico + Tecnolóxico: </w:t>
            </w:r>
          </w:p>
        </w:tc>
        <w:tc>
          <w:tcPr>
            <w:tcW w:w="3390" w:type="dxa"/>
          </w:tcPr>
          <w:p w:rsidR="002D0C89" w:rsidRPr="002D0C89" w:rsidRDefault="002D0C89" w:rsidP="002D0C89">
            <w:pPr>
              <w:tabs>
                <w:tab w:val="clear" w:pos="1200"/>
                <w:tab w:val="clear" w:pos="5720"/>
              </w:tabs>
              <w:ind w:right="284"/>
            </w:pPr>
            <w:r w:rsidRPr="002D0C89">
              <w:t>8</w:t>
            </w:r>
          </w:p>
        </w:tc>
      </w:tr>
      <w:tr w:rsidR="002D0C89" w:rsidRPr="002D0C89" w:rsidTr="002D0C89">
        <w:tc>
          <w:tcPr>
            <w:tcW w:w="4757" w:type="dxa"/>
          </w:tcPr>
          <w:p w:rsidR="002D0C89" w:rsidRPr="002D0C89" w:rsidRDefault="002D0C89" w:rsidP="002D0C89">
            <w:pPr>
              <w:tabs>
                <w:tab w:val="clear" w:pos="1200"/>
                <w:tab w:val="clear" w:pos="5720"/>
              </w:tabs>
              <w:ind w:right="284"/>
            </w:pPr>
            <w:r w:rsidRPr="002D0C89">
              <w:t xml:space="preserve">Científico + Xurídico-Social: </w:t>
            </w:r>
          </w:p>
        </w:tc>
        <w:tc>
          <w:tcPr>
            <w:tcW w:w="3390" w:type="dxa"/>
          </w:tcPr>
          <w:p w:rsidR="002D0C89" w:rsidRPr="002D0C89" w:rsidRDefault="002D0C89" w:rsidP="002D0C89">
            <w:pPr>
              <w:tabs>
                <w:tab w:val="clear" w:pos="1200"/>
                <w:tab w:val="clear" w:pos="5720"/>
              </w:tabs>
              <w:ind w:right="284"/>
            </w:pPr>
            <w:r w:rsidRPr="002D0C89">
              <w:t>1</w:t>
            </w:r>
          </w:p>
        </w:tc>
      </w:tr>
      <w:tr w:rsidR="002D0C89" w:rsidRPr="002D0C89" w:rsidTr="002D0C89">
        <w:tc>
          <w:tcPr>
            <w:tcW w:w="4757" w:type="dxa"/>
          </w:tcPr>
          <w:p w:rsidR="002D0C89" w:rsidRPr="002D0C89" w:rsidRDefault="002D0C89" w:rsidP="002D0C89">
            <w:pPr>
              <w:tabs>
                <w:tab w:val="clear" w:pos="1200"/>
                <w:tab w:val="clear" w:pos="5720"/>
              </w:tabs>
              <w:ind w:right="284"/>
            </w:pPr>
            <w:r w:rsidRPr="002D0C89">
              <w:t xml:space="preserve">Tecnolóxico + Xurídico-Social: </w:t>
            </w:r>
          </w:p>
        </w:tc>
        <w:tc>
          <w:tcPr>
            <w:tcW w:w="3390" w:type="dxa"/>
          </w:tcPr>
          <w:p w:rsidR="002D0C89" w:rsidRPr="002D0C89" w:rsidRDefault="002D0C89" w:rsidP="002D0C89">
            <w:pPr>
              <w:tabs>
                <w:tab w:val="clear" w:pos="1200"/>
                <w:tab w:val="clear" w:pos="5720"/>
              </w:tabs>
              <w:ind w:right="284"/>
            </w:pPr>
            <w:r w:rsidRPr="002D0C89">
              <w:t>2</w:t>
            </w:r>
          </w:p>
        </w:tc>
      </w:tr>
      <w:tr w:rsidR="002D0C89" w:rsidRPr="002D0C89" w:rsidTr="002D0C89">
        <w:tc>
          <w:tcPr>
            <w:tcW w:w="4757" w:type="dxa"/>
          </w:tcPr>
          <w:p w:rsidR="002D0C89" w:rsidRPr="002D0C89" w:rsidRDefault="002D0C89" w:rsidP="002D0C89">
            <w:pPr>
              <w:tabs>
                <w:tab w:val="clear" w:pos="1200"/>
                <w:tab w:val="clear" w:pos="5720"/>
              </w:tabs>
              <w:ind w:right="284"/>
            </w:pPr>
            <w:r w:rsidRPr="002D0C89">
              <w:t xml:space="preserve">Humanidades + Xurídico-Social: </w:t>
            </w:r>
          </w:p>
        </w:tc>
        <w:tc>
          <w:tcPr>
            <w:tcW w:w="3390" w:type="dxa"/>
          </w:tcPr>
          <w:p w:rsidR="002D0C89" w:rsidRPr="002D0C89" w:rsidRDefault="002D0C89" w:rsidP="002D0C89">
            <w:pPr>
              <w:tabs>
                <w:tab w:val="clear" w:pos="1200"/>
                <w:tab w:val="clear" w:pos="5720"/>
              </w:tabs>
              <w:ind w:right="284"/>
            </w:pPr>
            <w:r w:rsidRPr="002D0C89">
              <w:t>5</w:t>
            </w:r>
          </w:p>
        </w:tc>
      </w:tr>
      <w:tr w:rsidR="002D0C89" w:rsidRPr="002D0C89" w:rsidTr="002D0C89">
        <w:tc>
          <w:tcPr>
            <w:tcW w:w="4757" w:type="dxa"/>
          </w:tcPr>
          <w:p w:rsidR="002D0C89" w:rsidRPr="002D0C89" w:rsidRDefault="00756B8C" w:rsidP="002D0C89">
            <w:pPr>
              <w:tabs>
                <w:tab w:val="clear" w:pos="1200"/>
                <w:tab w:val="clear" w:pos="5720"/>
              </w:tabs>
              <w:ind w:right="284"/>
            </w:pPr>
            <w:r w:rsidRPr="002D0C89">
              <w:t xml:space="preserve">Máis </w:t>
            </w:r>
            <w:r w:rsidR="002D0C89" w:rsidRPr="002D0C89">
              <w:t xml:space="preserve">de dous ámbitos: </w:t>
            </w:r>
          </w:p>
        </w:tc>
        <w:tc>
          <w:tcPr>
            <w:tcW w:w="3390" w:type="dxa"/>
          </w:tcPr>
          <w:p w:rsidR="002D0C89" w:rsidRPr="002D0C89" w:rsidRDefault="002D0C89" w:rsidP="002D0C89">
            <w:pPr>
              <w:tabs>
                <w:tab w:val="clear" w:pos="1200"/>
                <w:tab w:val="clear" w:pos="5720"/>
              </w:tabs>
              <w:ind w:right="284"/>
            </w:pPr>
            <w:r w:rsidRPr="002D0C89">
              <w:t>2</w:t>
            </w:r>
          </w:p>
        </w:tc>
      </w:tr>
    </w:tbl>
    <w:p w:rsidR="00756B8C" w:rsidRDefault="00756B8C" w:rsidP="0096443A">
      <w:pPr>
        <w:ind w:right="284"/>
      </w:pPr>
    </w:p>
    <w:p w:rsidR="0096443A" w:rsidRPr="0096443A" w:rsidRDefault="0096443A" w:rsidP="0096443A">
      <w:pPr>
        <w:ind w:right="284"/>
      </w:pPr>
      <w:r>
        <w:t>Xestionáronse tamén 8</w:t>
      </w:r>
      <w:r w:rsidR="00756B8C">
        <w:t>8</w:t>
      </w:r>
      <w:r>
        <w:t xml:space="preserve"> convocatorias</w:t>
      </w:r>
      <w:r w:rsidRPr="0096443A">
        <w:t xml:space="preserve"> de bolsas de formación práctica (non realizadas baixo o Convenio de Cooperación Educativa da Universidade de Vigo):</w:t>
      </w:r>
    </w:p>
    <w:p w:rsidR="0096443A" w:rsidRPr="0096443A" w:rsidRDefault="0096443A" w:rsidP="0096443A">
      <w:pPr>
        <w:ind w:right="284"/>
      </w:pPr>
    </w:p>
    <w:p w:rsidR="0096443A" w:rsidRDefault="0096443A" w:rsidP="0096443A">
      <w:pPr>
        <w:ind w:right="284"/>
      </w:pPr>
      <w:r w:rsidRPr="0096443A">
        <w:t>Distribución das convocatorias por ámbitos científicos:</w:t>
      </w:r>
    </w:p>
    <w:p w:rsidR="00DF2C92" w:rsidRDefault="00DF2C92" w:rsidP="00282750"/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5166"/>
        <w:gridCol w:w="2873"/>
      </w:tblGrid>
      <w:tr w:rsidR="00756B8C" w:rsidRPr="00756B8C" w:rsidTr="00756B8C">
        <w:tc>
          <w:tcPr>
            <w:tcW w:w="5166" w:type="dxa"/>
          </w:tcPr>
          <w:p w:rsidR="00756B8C" w:rsidRPr="00756B8C" w:rsidRDefault="00756B8C" w:rsidP="00756B8C">
            <w:pPr>
              <w:ind w:right="284"/>
            </w:pPr>
            <w:r w:rsidRPr="00756B8C">
              <w:t>Tecnolóxico</w:t>
            </w:r>
          </w:p>
        </w:tc>
        <w:tc>
          <w:tcPr>
            <w:tcW w:w="2873" w:type="dxa"/>
          </w:tcPr>
          <w:p w:rsidR="00756B8C" w:rsidRPr="00756B8C" w:rsidRDefault="00756B8C" w:rsidP="00756B8C">
            <w:pPr>
              <w:ind w:right="284"/>
            </w:pPr>
            <w:r w:rsidRPr="00756B8C">
              <w:t xml:space="preserve"> 48 </w:t>
            </w:r>
          </w:p>
        </w:tc>
      </w:tr>
      <w:tr w:rsidR="00756B8C" w:rsidRPr="00756B8C" w:rsidTr="00756B8C">
        <w:tc>
          <w:tcPr>
            <w:tcW w:w="5166" w:type="dxa"/>
          </w:tcPr>
          <w:p w:rsidR="00756B8C" w:rsidRPr="00756B8C" w:rsidRDefault="00756B8C" w:rsidP="00756B8C">
            <w:pPr>
              <w:ind w:right="284"/>
            </w:pPr>
            <w:r w:rsidRPr="00756B8C">
              <w:t>Humanidades</w:t>
            </w:r>
          </w:p>
        </w:tc>
        <w:tc>
          <w:tcPr>
            <w:tcW w:w="2873" w:type="dxa"/>
          </w:tcPr>
          <w:p w:rsidR="00756B8C" w:rsidRPr="00756B8C" w:rsidRDefault="00756B8C" w:rsidP="00756B8C">
            <w:pPr>
              <w:ind w:right="284"/>
            </w:pPr>
            <w:r w:rsidRPr="00756B8C">
              <w:t xml:space="preserve"> 1</w:t>
            </w:r>
          </w:p>
        </w:tc>
      </w:tr>
      <w:tr w:rsidR="00756B8C" w:rsidRPr="00756B8C" w:rsidTr="00756B8C">
        <w:tc>
          <w:tcPr>
            <w:tcW w:w="5166" w:type="dxa"/>
          </w:tcPr>
          <w:p w:rsidR="00756B8C" w:rsidRPr="00756B8C" w:rsidRDefault="00756B8C" w:rsidP="00756B8C">
            <w:pPr>
              <w:ind w:right="284"/>
            </w:pPr>
            <w:r w:rsidRPr="00756B8C">
              <w:t>Xurídico-Social</w:t>
            </w:r>
          </w:p>
        </w:tc>
        <w:tc>
          <w:tcPr>
            <w:tcW w:w="2873" w:type="dxa"/>
          </w:tcPr>
          <w:p w:rsidR="00756B8C" w:rsidRPr="00756B8C" w:rsidRDefault="00756B8C" w:rsidP="00756B8C">
            <w:pPr>
              <w:ind w:right="284"/>
            </w:pPr>
            <w:r w:rsidRPr="00756B8C">
              <w:t xml:space="preserve"> 28</w:t>
            </w:r>
          </w:p>
        </w:tc>
      </w:tr>
      <w:tr w:rsidR="00756B8C" w:rsidRPr="00756B8C" w:rsidTr="00756B8C">
        <w:tc>
          <w:tcPr>
            <w:tcW w:w="5166" w:type="dxa"/>
          </w:tcPr>
          <w:p w:rsidR="00756B8C" w:rsidRPr="00756B8C" w:rsidRDefault="00756B8C" w:rsidP="00756B8C">
            <w:pPr>
              <w:ind w:right="284"/>
            </w:pPr>
            <w:r w:rsidRPr="00756B8C">
              <w:t>Científico</w:t>
            </w:r>
          </w:p>
        </w:tc>
        <w:tc>
          <w:tcPr>
            <w:tcW w:w="2873" w:type="dxa"/>
          </w:tcPr>
          <w:p w:rsidR="00756B8C" w:rsidRPr="00756B8C" w:rsidRDefault="00756B8C" w:rsidP="00756B8C">
            <w:pPr>
              <w:ind w:right="284"/>
            </w:pPr>
            <w:r w:rsidRPr="00756B8C">
              <w:t xml:space="preserve">4 </w:t>
            </w:r>
          </w:p>
        </w:tc>
      </w:tr>
      <w:tr w:rsidR="00756B8C" w:rsidRPr="00756B8C" w:rsidTr="00756B8C">
        <w:tc>
          <w:tcPr>
            <w:tcW w:w="5166" w:type="dxa"/>
          </w:tcPr>
          <w:p w:rsidR="00756B8C" w:rsidRPr="00756B8C" w:rsidRDefault="00756B8C" w:rsidP="00756B8C">
            <w:pPr>
              <w:ind w:right="284"/>
            </w:pPr>
            <w:r w:rsidRPr="00756B8C">
              <w:t>Ciencias da Saúde</w:t>
            </w:r>
          </w:p>
        </w:tc>
        <w:tc>
          <w:tcPr>
            <w:tcW w:w="2873" w:type="dxa"/>
          </w:tcPr>
          <w:p w:rsidR="00756B8C" w:rsidRPr="00756B8C" w:rsidRDefault="00756B8C" w:rsidP="00756B8C">
            <w:pPr>
              <w:ind w:right="284"/>
            </w:pPr>
            <w:r w:rsidRPr="00756B8C">
              <w:t xml:space="preserve"> 0</w:t>
            </w:r>
          </w:p>
        </w:tc>
      </w:tr>
      <w:tr w:rsidR="00756B8C" w:rsidRPr="00756B8C" w:rsidTr="00756B8C">
        <w:tc>
          <w:tcPr>
            <w:tcW w:w="5166" w:type="dxa"/>
          </w:tcPr>
          <w:p w:rsidR="00756B8C" w:rsidRPr="00756B8C" w:rsidRDefault="00756B8C" w:rsidP="00756B8C">
            <w:pPr>
              <w:ind w:right="284"/>
            </w:pPr>
            <w:r w:rsidRPr="00756B8C">
              <w:t>Científico + Tecnolóxico</w:t>
            </w:r>
          </w:p>
        </w:tc>
        <w:tc>
          <w:tcPr>
            <w:tcW w:w="2873" w:type="dxa"/>
          </w:tcPr>
          <w:p w:rsidR="00756B8C" w:rsidRPr="00756B8C" w:rsidRDefault="00756B8C" w:rsidP="00756B8C">
            <w:pPr>
              <w:ind w:right="284"/>
            </w:pPr>
            <w:r w:rsidRPr="00756B8C">
              <w:t xml:space="preserve"> 3</w:t>
            </w:r>
          </w:p>
        </w:tc>
      </w:tr>
      <w:tr w:rsidR="00756B8C" w:rsidRPr="00756B8C" w:rsidTr="00756B8C">
        <w:tc>
          <w:tcPr>
            <w:tcW w:w="5166" w:type="dxa"/>
          </w:tcPr>
          <w:p w:rsidR="00756B8C" w:rsidRPr="00756B8C" w:rsidRDefault="00756B8C" w:rsidP="00756B8C">
            <w:pPr>
              <w:ind w:right="284"/>
            </w:pPr>
            <w:r w:rsidRPr="00756B8C">
              <w:t>Científico + Xurídico-Social</w:t>
            </w:r>
          </w:p>
        </w:tc>
        <w:tc>
          <w:tcPr>
            <w:tcW w:w="2873" w:type="dxa"/>
          </w:tcPr>
          <w:p w:rsidR="00756B8C" w:rsidRPr="00756B8C" w:rsidRDefault="00756B8C" w:rsidP="00756B8C">
            <w:pPr>
              <w:ind w:right="284"/>
            </w:pPr>
            <w:r w:rsidRPr="00756B8C">
              <w:t xml:space="preserve"> 0</w:t>
            </w:r>
          </w:p>
        </w:tc>
      </w:tr>
      <w:tr w:rsidR="00756B8C" w:rsidRPr="00756B8C" w:rsidTr="00756B8C">
        <w:tc>
          <w:tcPr>
            <w:tcW w:w="5166" w:type="dxa"/>
          </w:tcPr>
          <w:p w:rsidR="00756B8C" w:rsidRPr="00756B8C" w:rsidRDefault="00756B8C" w:rsidP="00756B8C">
            <w:pPr>
              <w:ind w:right="284"/>
            </w:pPr>
            <w:r w:rsidRPr="00756B8C">
              <w:t>Tecnolóxico + Xurídico-Social</w:t>
            </w:r>
          </w:p>
        </w:tc>
        <w:tc>
          <w:tcPr>
            <w:tcW w:w="2873" w:type="dxa"/>
          </w:tcPr>
          <w:p w:rsidR="00756B8C" w:rsidRPr="00756B8C" w:rsidRDefault="00756B8C" w:rsidP="00756B8C">
            <w:pPr>
              <w:ind w:right="284"/>
            </w:pPr>
            <w:r w:rsidRPr="00756B8C">
              <w:t xml:space="preserve"> 2</w:t>
            </w:r>
          </w:p>
        </w:tc>
      </w:tr>
      <w:tr w:rsidR="00756B8C" w:rsidRPr="00756B8C" w:rsidTr="00756B8C">
        <w:tc>
          <w:tcPr>
            <w:tcW w:w="5166" w:type="dxa"/>
          </w:tcPr>
          <w:p w:rsidR="00756B8C" w:rsidRPr="00756B8C" w:rsidRDefault="00756B8C" w:rsidP="00756B8C">
            <w:pPr>
              <w:ind w:right="284"/>
            </w:pPr>
            <w:r w:rsidRPr="00756B8C">
              <w:t>Humanidades + Xurídico-Social</w:t>
            </w:r>
          </w:p>
        </w:tc>
        <w:tc>
          <w:tcPr>
            <w:tcW w:w="2873" w:type="dxa"/>
          </w:tcPr>
          <w:p w:rsidR="00756B8C" w:rsidRPr="00756B8C" w:rsidRDefault="00756B8C" w:rsidP="00756B8C">
            <w:pPr>
              <w:ind w:right="284"/>
            </w:pPr>
            <w:r w:rsidRPr="00756B8C">
              <w:t xml:space="preserve"> 2</w:t>
            </w:r>
          </w:p>
        </w:tc>
      </w:tr>
    </w:tbl>
    <w:p w:rsidR="00756B8C" w:rsidRDefault="00756B8C" w:rsidP="00282750">
      <w:pPr>
        <w:rPr>
          <w:b/>
        </w:rPr>
      </w:pPr>
    </w:p>
    <w:p w:rsidR="00756B8C" w:rsidRDefault="00756B8C">
      <w:pPr>
        <w:tabs>
          <w:tab w:val="clear" w:pos="1200"/>
          <w:tab w:val="clear" w:pos="5720"/>
        </w:tabs>
        <w:contextualSpacing w:val="0"/>
        <w:jc w:val="left"/>
        <w:rPr>
          <w:b/>
        </w:rPr>
      </w:pPr>
      <w:r>
        <w:rPr>
          <w:b/>
        </w:rPr>
        <w:br w:type="page"/>
      </w:r>
    </w:p>
    <w:p w:rsidR="00252A80" w:rsidRPr="00F5556E" w:rsidRDefault="00252A80" w:rsidP="00282750">
      <w:pPr>
        <w:rPr>
          <w:b/>
        </w:rPr>
      </w:pPr>
      <w:r w:rsidRPr="00F5556E">
        <w:rPr>
          <w:b/>
        </w:rPr>
        <w:lastRenderedPageBreak/>
        <w:t xml:space="preserve">Finde.U </w:t>
      </w:r>
    </w:p>
    <w:p w:rsidR="00252A80" w:rsidRDefault="00252A80" w:rsidP="00282750"/>
    <w:p w:rsidR="004D04E6" w:rsidRDefault="00E2294F" w:rsidP="00282750">
      <w:r w:rsidRPr="00E2294F">
        <w:t>Neste mesmo ámbito</w:t>
      </w:r>
      <w:r>
        <w:t xml:space="preserve"> de traballo</w:t>
      </w:r>
      <w:r w:rsidRPr="00E2294F">
        <w:t>,</w:t>
      </w:r>
      <w:r w:rsidR="004D04E6">
        <w:t xml:space="preserve"> a Área de Emprego e </w:t>
      </w:r>
      <w:proofErr w:type="spellStart"/>
      <w:r w:rsidR="004D04E6">
        <w:t>Emprendemento</w:t>
      </w:r>
      <w:proofErr w:type="spellEnd"/>
      <w:r w:rsidR="004D04E6">
        <w:t xml:space="preserve"> organizou en colaboración cos gabinetes homólogos das universidades de Porto e UTAD a Finde.U – Feira Internacional de Emprego Uni</w:t>
      </w:r>
      <w:r w:rsidR="005776B2">
        <w:t>versitario. Durante o curso 2017</w:t>
      </w:r>
      <w:r w:rsidR="004D04E6">
        <w:t>/201</w:t>
      </w:r>
      <w:r w:rsidR="00756B8C">
        <w:t>8</w:t>
      </w:r>
      <w:r w:rsidR="004D04E6">
        <w:t xml:space="preserve"> leváronse a cabo dous edi</w:t>
      </w:r>
      <w:r w:rsidR="005776B2">
        <w:t>cións, unha presencial os días 23 e 24</w:t>
      </w:r>
      <w:r w:rsidR="00756B8C">
        <w:t xml:space="preserve"> </w:t>
      </w:r>
      <w:r w:rsidR="004D04E6">
        <w:t xml:space="preserve">de </w:t>
      </w:r>
      <w:r w:rsidR="005776B2">
        <w:t>outu</w:t>
      </w:r>
      <w:r w:rsidR="00355776">
        <w:t>b</w:t>
      </w:r>
      <w:r w:rsidR="005776B2">
        <w:t>ro de 2018</w:t>
      </w:r>
      <w:r w:rsidR="004D04E6">
        <w:t xml:space="preserve"> e out</w:t>
      </w:r>
      <w:r w:rsidR="005776B2">
        <w:t>ra virtual durante os días 16 e 17 de abril de 2018</w:t>
      </w:r>
      <w:r w:rsidR="004D04E6">
        <w:t>.</w:t>
      </w:r>
    </w:p>
    <w:p w:rsidR="004D04E6" w:rsidRDefault="004D04E6" w:rsidP="00282750"/>
    <w:p w:rsidR="00A51836" w:rsidRDefault="00A51836" w:rsidP="004D04E6">
      <w:r>
        <w:t>Finde.U Presencial</w:t>
      </w:r>
    </w:p>
    <w:p w:rsidR="00A51836" w:rsidRDefault="00A51836" w:rsidP="004D04E6"/>
    <w:p w:rsidR="00A51836" w:rsidRPr="00756B8C" w:rsidRDefault="00497A00" w:rsidP="00497A00">
      <w:pPr>
        <w:rPr>
          <w:color w:val="auto"/>
        </w:rPr>
      </w:pPr>
      <w:r>
        <w:t xml:space="preserve">Nº de empresas participantes: </w:t>
      </w:r>
      <w:r w:rsidR="00756B8C" w:rsidRPr="00756B8C">
        <w:rPr>
          <w:color w:val="auto"/>
        </w:rPr>
        <w:t>70</w:t>
      </w:r>
      <w:r w:rsidR="00756B8C">
        <w:rPr>
          <w:color w:val="auto"/>
        </w:rPr>
        <w:t xml:space="preserve"> Vigo – 90 </w:t>
      </w:r>
      <w:proofErr w:type="spellStart"/>
      <w:r w:rsidR="00756B8C">
        <w:rPr>
          <w:color w:val="auto"/>
        </w:rPr>
        <w:t>Oporto</w:t>
      </w:r>
      <w:proofErr w:type="spellEnd"/>
    </w:p>
    <w:p w:rsidR="00A51836" w:rsidRPr="00756B8C" w:rsidRDefault="00497A00" w:rsidP="00497A00">
      <w:pPr>
        <w:rPr>
          <w:color w:val="auto"/>
        </w:rPr>
      </w:pPr>
      <w:r w:rsidRPr="00756B8C">
        <w:rPr>
          <w:color w:val="auto"/>
        </w:rPr>
        <w:t xml:space="preserve">Nº de visitantes: </w:t>
      </w:r>
      <w:r w:rsidR="00756B8C">
        <w:rPr>
          <w:color w:val="auto"/>
        </w:rPr>
        <w:t>3</w:t>
      </w:r>
      <w:r w:rsidRPr="00756B8C">
        <w:rPr>
          <w:color w:val="auto"/>
        </w:rPr>
        <w:t>.</w:t>
      </w:r>
      <w:r w:rsidR="00756B8C">
        <w:rPr>
          <w:color w:val="auto"/>
        </w:rPr>
        <w:t xml:space="preserve">112 (entre Vigo e </w:t>
      </w:r>
      <w:proofErr w:type="spellStart"/>
      <w:r w:rsidR="00756B8C">
        <w:rPr>
          <w:color w:val="auto"/>
        </w:rPr>
        <w:t>Oporto</w:t>
      </w:r>
      <w:proofErr w:type="spellEnd"/>
      <w:r w:rsidR="00756B8C">
        <w:rPr>
          <w:color w:val="auto"/>
        </w:rPr>
        <w:t>)</w:t>
      </w:r>
    </w:p>
    <w:p w:rsidR="00A51836" w:rsidRPr="00756B8C" w:rsidRDefault="00497A00" w:rsidP="00497A00">
      <w:pPr>
        <w:rPr>
          <w:color w:val="auto"/>
        </w:rPr>
      </w:pPr>
      <w:r w:rsidRPr="00756B8C">
        <w:rPr>
          <w:color w:val="auto"/>
        </w:rPr>
        <w:t xml:space="preserve">Nº de candidaturas </w:t>
      </w:r>
      <w:r w:rsidR="00756B8C">
        <w:rPr>
          <w:color w:val="auto"/>
        </w:rPr>
        <w:t xml:space="preserve">máis de </w:t>
      </w:r>
      <w:r w:rsidRPr="00756B8C">
        <w:rPr>
          <w:color w:val="auto"/>
        </w:rPr>
        <w:t>4.000</w:t>
      </w:r>
    </w:p>
    <w:p w:rsidR="00A51836" w:rsidRPr="00756B8C" w:rsidRDefault="00497A00" w:rsidP="00497A00">
      <w:pPr>
        <w:rPr>
          <w:color w:val="auto"/>
        </w:rPr>
      </w:pPr>
      <w:r w:rsidRPr="00756B8C">
        <w:rPr>
          <w:color w:val="auto"/>
        </w:rPr>
        <w:t xml:space="preserve">Ofertas de emprego: </w:t>
      </w:r>
      <w:r w:rsidR="00A51836" w:rsidRPr="00756B8C">
        <w:rPr>
          <w:color w:val="auto"/>
        </w:rPr>
        <w:t>1.</w:t>
      </w:r>
      <w:r w:rsidR="00756B8C">
        <w:rPr>
          <w:color w:val="auto"/>
        </w:rPr>
        <w:t>50</w:t>
      </w:r>
      <w:r w:rsidRPr="00756B8C">
        <w:rPr>
          <w:color w:val="auto"/>
        </w:rPr>
        <w:t>0</w:t>
      </w:r>
    </w:p>
    <w:p w:rsidR="00A51836" w:rsidRDefault="00A51836" w:rsidP="004D04E6"/>
    <w:p w:rsidR="004D04E6" w:rsidRDefault="004D04E6" w:rsidP="004D04E6">
      <w:r>
        <w:t>Finde.U Virtual</w:t>
      </w:r>
    </w:p>
    <w:p w:rsidR="00A51836" w:rsidRDefault="00A51836" w:rsidP="004D04E6"/>
    <w:p w:rsidR="00A51836" w:rsidRDefault="00A51836" w:rsidP="004D04E6">
      <w:r>
        <w:t xml:space="preserve">Nº de expositores virtuais confirmados: </w:t>
      </w:r>
      <w:r w:rsidR="004D04E6">
        <w:t>1</w:t>
      </w:r>
      <w:r w:rsidR="00756B8C">
        <w:t>69</w:t>
      </w:r>
      <w:r w:rsidR="004D04E6">
        <w:t xml:space="preserve"> </w:t>
      </w:r>
    </w:p>
    <w:p w:rsidR="00A51836" w:rsidRPr="00E2294F" w:rsidRDefault="00A51836" w:rsidP="00A51836">
      <w:r>
        <w:t>- 1</w:t>
      </w:r>
      <w:r w:rsidR="00756B8C">
        <w:t>31</w:t>
      </w:r>
      <w:r w:rsidRPr="00E2294F">
        <w:t xml:space="preserve"> empresas con necesidades de </w:t>
      </w:r>
      <w:r>
        <w:t>contratación de persoal.</w:t>
      </w:r>
    </w:p>
    <w:p w:rsidR="00A51836" w:rsidRPr="00E2294F" w:rsidRDefault="00A51836" w:rsidP="00A51836">
      <w:r>
        <w:t xml:space="preserve">- </w:t>
      </w:r>
      <w:r w:rsidR="00756B8C">
        <w:t>23</w:t>
      </w:r>
      <w:r w:rsidRPr="00E2294F">
        <w:t xml:space="preserve"> </w:t>
      </w:r>
      <w:r>
        <w:t>servizos</w:t>
      </w:r>
      <w:r w:rsidRPr="00E2294F">
        <w:t xml:space="preserve"> / </w:t>
      </w:r>
      <w:r>
        <w:t>puntos</w:t>
      </w:r>
      <w:r w:rsidRPr="00E2294F">
        <w:t xml:space="preserve"> de </w:t>
      </w:r>
      <w:r>
        <w:t>información</w:t>
      </w:r>
      <w:r w:rsidRPr="00E2294F">
        <w:t xml:space="preserve"> relacionados con emprego e mobilidade</w:t>
      </w:r>
    </w:p>
    <w:p w:rsidR="00A51836" w:rsidRDefault="00A51836" w:rsidP="00A51836">
      <w:r>
        <w:t xml:space="preserve">- </w:t>
      </w:r>
      <w:r w:rsidRPr="00E2294F">
        <w:t>1</w:t>
      </w:r>
      <w:r w:rsidR="00756B8C">
        <w:t>4</w:t>
      </w:r>
      <w:r w:rsidRPr="00E2294F">
        <w:t xml:space="preserve"> países participantes, no </w:t>
      </w:r>
      <w:r>
        <w:t>ámbito</w:t>
      </w:r>
      <w:r w:rsidRPr="00E2294F">
        <w:t xml:space="preserve"> da rede EURES</w:t>
      </w:r>
      <w:r>
        <w:t>.</w:t>
      </w:r>
    </w:p>
    <w:p w:rsidR="00A51836" w:rsidRDefault="00A51836" w:rsidP="004D04E6"/>
    <w:p w:rsidR="00A51836" w:rsidRPr="00E2294F" w:rsidRDefault="00A51836" w:rsidP="00A51836">
      <w:r w:rsidRPr="00E2294F">
        <w:t xml:space="preserve">Nº de ofertas de emprego: </w:t>
      </w:r>
      <w:r>
        <w:t>5</w:t>
      </w:r>
      <w:r w:rsidR="00661B71">
        <w:t>91</w:t>
      </w:r>
    </w:p>
    <w:p w:rsidR="00A51836" w:rsidRDefault="00A51836" w:rsidP="00A51836">
      <w:r w:rsidRPr="00E2294F">
        <w:t xml:space="preserve">Nº de postos de </w:t>
      </w:r>
      <w:r>
        <w:t>traballo</w:t>
      </w:r>
      <w:r w:rsidRPr="00E2294F">
        <w:t xml:space="preserve"> </w:t>
      </w:r>
      <w:r>
        <w:t>derivados das ofertas</w:t>
      </w:r>
      <w:r w:rsidRPr="00E2294F">
        <w:t xml:space="preserve">: </w:t>
      </w:r>
      <w:r>
        <w:t>1.</w:t>
      </w:r>
      <w:r w:rsidR="00661B71">
        <w:t>9</w:t>
      </w:r>
      <w:r w:rsidR="00B02F98">
        <w:t>88</w:t>
      </w:r>
    </w:p>
    <w:p w:rsidR="00A51836" w:rsidRDefault="00A51836" w:rsidP="00A51836"/>
    <w:p w:rsidR="00A51836" w:rsidRDefault="00A51836" w:rsidP="00A51836">
      <w:r>
        <w:t>Demandantes de emprego rexistrados:</w:t>
      </w:r>
      <w:r w:rsidRPr="00A51836">
        <w:t xml:space="preserve"> </w:t>
      </w:r>
      <w:r w:rsidR="00661B71">
        <w:t>26</w:t>
      </w:r>
      <w:r w:rsidR="00B02F98">
        <w:t>71</w:t>
      </w:r>
    </w:p>
    <w:p w:rsidR="00A51836" w:rsidRDefault="00A51836" w:rsidP="00A51836">
      <w:r w:rsidRPr="00252A80">
        <w:t xml:space="preserve">Candidaturas a ofertas de emprego e prácticas: </w:t>
      </w:r>
      <w:r w:rsidR="00B02F98">
        <w:t>3.718</w:t>
      </w:r>
    </w:p>
    <w:p w:rsidR="00A51836" w:rsidRPr="00252A80" w:rsidRDefault="00A51836" w:rsidP="00A51836">
      <w:r w:rsidRPr="00252A80">
        <w:t xml:space="preserve">Entrevistas (exclusivamente as </w:t>
      </w:r>
      <w:proofErr w:type="spellStart"/>
      <w:r w:rsidRPr="00252A80">
        <w:t>a</w:t>
      </w:r>
      <w:r>
        <w:t>x</w:t>
      </w:r>
      <w:r w:rsidRPr="00252A80">
        <w:t>endadas</w:t>
      </w:r>
      <w:proofErr w:type="spellEnd"/>
      <w:r w:rsidRPr="00252A80">
        <w:t xml:space="preserve"> na plataforma):</w:t>
      </w:r>
      <w:r>
        <w:t xml:space="preserve"> </w:t>
      </w:r>
      <w:r w:rsidR="00B02F98">
        <w:t>178</w:t>
      </w:r>
    </w:p>
    <w:p w:rsidR="00A51836" w:rsidRPr="00E2294F" w:rsidRDefault="00A51836" w:rsidP="00A51836"/>
    <w:p w:rsidR="00A51836" w:rsidRDefault="00A51836" w:rsidP="004D04E6"/>
    <w:p w:rsidR="0021737C" w:rsidRPr="00497A00" w:rsidRDefault="0021737C" w:rsidP="00282750">
      <w:pPr>
        <w:rPr>
          <w:b/>
        </w:rPr>
      </w:pPr>
      <w:r w:rsidRPr="00497A00">
        <w:rPr>
          <w:b/>
        </w:rPr>
        <w:t>Prácticas académicas externas</w:t>
      </w:r>
    </w:p>
    <w:p w:rsidR="0021737C" w:rsidRPr="003756BF" w:rsidRDefault="0021737C" w:rsidP="00282750"/>
    <w:p w:rsidR="0021737C" w:rsidRDefault="0021737C" w:rsidP="00282750">
      <w:r w:rsidRPr="003756BF">
        <w:t xml:space="preserve">Á Área de Emprego e </w:t>
      </w:r>
      <w:proofErr w:type="spellStart"/>
      <w:r w:rsidRPr="003756BF">
        <w:t>Emprendemento</w:t>
      </w:r>
      <w:proofErr w:type="spellEnd"/>
      <w:r w:rsidRPr="003756BF">
        <w:t xml:space="preserve"> ten encomendada a xestión e coordinación dos procedementos administrativos derivados das prácticas académicas externas dos estudantes da Universidade de Vigo. En coordinación coa Fundación Universidade de Vigo, que ten encomendada a xestión das prácticas académicas </w:t>
      </w:r>
      <w:proofErr w:type="spellStart"/>
      <w:r w:rsidRPr="003756BF">
        <w:t>extracurrilares</w:t>
      </w:r>
      <w:proofErr w:type="spellEnd"/>
      <w:r w:rsidRPr="003756BF">
        <w:t>, a Área serve de enlace entre as empresas e a Universidade na tramitación dos convenios de cooperación educativa que dean soporte xurídico as estancias dos estu</w:t>
      </w:r>
      <w:r>
        <w:t>dantes.</w:t>
      </w:r>
    </w:p>
    <w:p w:rsidR="0021737C" w:rsidRPr="003756BF" w:rsidRDefault="0021737C" w:rsidP="00282750"/>
    <w:p w:rsidR="0021737C" w:rsidRPr="003756BF" w:rsidRDefault="0021737C" w:rsidP="00282750">
      <w:r w:rsidRPr="003756BF">
        <w:t>No curso académico 201</w:t>
      </w:r>
      <w:r w:rsidR="005776B2">
        <w:t>7</w:t>
      </w:r>
      <w:r w:rsidRPr="003756BF">
        <w:t>-201</w:t>
      </w:r>
      <w:r w:rsidR="005776B2">
        <w:t>8</w:t>
      </w:r>
      <w:r w:rsidRPr="003756BF">
        <w:t xml:space="preserve"> xestionáronse dende a Área de Emprego e </w:t>
      </w:r>
      <w:proofErr w:type="spellStart"/>
      <w:r w:rsidRPr="003756BF">
        <w:t>Emprendemento</w:t>
      </w:r>
      <w:proofErr w:type="spellEnd"/>
      <w:r w:rsidRPr="003756BF">
        <w:t xml:space="preserve"> un total de </w:t>
      </w:r>
      <w:r w:rsidR="00D9703A">
        <w:t>236</w:t>
      </w:r>
      <w:r w:rsidRPr="003756BF">
        <w:t xml:space="preserve"> acordos de cooperación educativa para a realización de prácticas, dos que </w:t>
      </w:r>
      <w:r w:rsidR="008F18B2" w:rsidRPr="008F18B2">
        <w:t>221</w:t>
      </w:r>
      <w:r w:rsidRPr="003756BF">
        <w:t xml:space="preserve"> corresponderon a convenios de cooperación educativa formulados con modelo da Universidade de Vigo aprobado en Consello de Goberno, que </w:t>
      </w:r>
      <w:r w:rsidR="009D7E6D">
        <w:t>ofrece</w:t>
      </w:r>
      <w:r w:rsidRPr="003756BF">
        <w:t xml:space="preserve"> cobertura a prácticas externas curriculares e </w:t>
      </w:r>
      <w:proofErr w:type="spellStart"/>
      <w:r w:rsidRPr="003756BF">
        <w:t>extracurriculares</w:t>
      </w:r>
      <w:proofErr w:type="spellEnd"/>
      <w:r w:rsidRPr="003756BF">
        <w:t xml:space="preserve"> dos estudantes de todas as titulacións da Universidade de Vigo, </w:t>
      </w:r>
      <w:r w:rsidR="008F18B2" w:rsidRPr="008F18B2">
        <w:t>15</w:t>
      </w:r>
      <w:r w:rsidRPr="008F18B2">
        <w:t xml:space="preserve"> </w:t>
      </w:r>
      <w:r w:rsidRPr="003756BF">
        <w:t>foron convenios de cooperación educativa específicos para os que se utilizaron outros modelos de convenio negociados coas empresas ou institucións asinantes.</w:t>
      </w:r>
    </w:p>
    <w:p w:rsidR="0021737C" w:rsidRPr="003756BF" w:rsidRDefault="0021737C" w:rsidP="00282750"/>
    <w:p w:rsidR="0021737C" w:rsidRPr="003756BF" w:rsidRDefault="0021737C" w:rsidP="00282750">
      <w:r w:rsidRPr="003756BF">
        <w:lastRenderedPageBreak/>
        <w:t>A distribución xeográfica por provincias das empresas e entidades coas que se asinou convenio foi a seguinte:</w:t>
      </w:r>
    </w:p>
    <w:p w:rsidR="0021737C" w:rsidRPr="001D318F" w:rsidRDefault="0021737C" w:rsidP="00282750"/>
    <w:tbl>
      <w:tblPr>
        <w:tblW w:w="8271" w:type="dxa"/>
        <w:tblInd w:w="9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577"/>
        <w:gridCol w:w="2694"/>
      </w:tblGrid>
      <w:tr w:rsidR="0021737C" w:rsidRPr="003756BF" w:rsidTr="00707661">
        <w:trPr>
          <w:trHeight w:val="300"/>
        </w:trPr>
        <w:tc>
          <w:tcPr>
            <w:tcW w:w="5577" w:type="dxa"/>
            <w:shd w:val="clear" w:color="auto" w:fill="BFBFBF" w:themeFill="background1" w:themeFillShade="BF"/>
            <w:noWrap/>
            <w:vAlign w:val="bottom"/>
          </w:tcPr>
          <w:p w:rsidR="0021737C" w:rsidRPr="003756BF" w:rsidRDefault="0021737C" w:rsidP="00282750">
            <w:r w:rsidRPr="003756BF">
              <w:t>Provincia</w:t>
            </w:r>
          </w:p>
        </w:tc>
        <w:tc>
          <w:tcPr>
            <w:tcW w:w="2694" w:type="dxa"/>
            <w:shd w:val="clear" w:color="auto" w:fill="BFBFBF" w:themeFill="background1" w:themeFillShade="BF"/>
            <w:noWrap/>
            <w:vAlign w:val="bottom"/>
          </w:tcPr>
          <w:p w:rsidR="0021737C" w:rsidRPr="003756BF" w:rsidRDefault="0021737C" w:rsidP="00282750">
            <w:r w:rsidRPr="003756BF">
              <w:t>Convenios asinados</w:t>
            </w:r>
          </w:p>
        </w:tc>
      </w:tr>
      <w:tr w:rsidR="00282750" w:rsidRPr="00910A7C" w:rsidTr="006D3312">
        <w:trPr>
          <w:trHeight w:val="300"/>
        </w:trPr>
        <w:tc>
          <w:tcPr>
            <w:tcW w:w="5577" w:type="dxa"/>
            <w:shd w:val="clear" w:color="auto" w:fill="auto"/>
            <w:noWrap/>
            <w:hideMark/>
          </w:tcPr>
          <w:p w:rsidR="00282750" w:rsidRPr="001178AD" w:rsidRDefault="00282750" w:rsidP="00282750">
            <w:r w:rsidRPr="001178AD">
              <w:t>Pontevedra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282750" w:rsidRPr="001178AD" w:rsidRDefault="00D9703A" w:rsidP="00282750">
            <w:pPr>
              <w:jc w:val="right"/>
            </w:pPr>
            <w:r>
              <w:t>108</w:t>
            </w:r>
          </w:p>
        </w:tc>
      </w:tr>
      <w:tr w:rsidR="00282750" w:rsidRPr="00910A7C" w:rsidTr="006D3312">
        <w:trPr>
          <w:trHeight w:val="300"/>
        </w:trPr>
        <w:tc>
          <w:tcPr>
            <w:tcW w:w="5577" w:type="dxa"/>
            <w:shd w:val="clear" w:color="auto" w:fill="auto"/>
            <w:noWrap/>
            <w:hideMark/>
          </w:tcPr>
          <w:p w:rsidR="00282750" w:rsidRPr="001178AD" w:rsidRDefault="00282750" w:rsidP="00282750">
            <w:r w:rsidRPr="001178AD">
              <w:t>A Coruña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282750" w:rsidRPr="001178AD" w:rsidRDefault="00D9703A" w:rsidP="00282750">
            <w:pPr>
              <w:jc w:val="right"/>
            </w:pPr>
            <w:r>
              <w:t>61</w:t>
            </w:r>
          </w:p>
        </w:tc>
      </w:tr>
      <w:tr w:rsidR="00282750" w:rsidRPr="00910A7C" w:rsidTr="006D3312">
        <w:trPr>
          <w:trHeight w:val="300"/>
        </w:trPr>
        <w:tc>
          <w:tcPr>
            <w:tcW w:w="5577" w:type="dxa"/>
            <w:shd w:val="clear" w:color="auto" w:fill="auto"/>
            <w:noWrap/>
            <w:hideMark/>
          </w:tcPr>
          <w:p w:rsidR="00282750" w:rsidRPr="001178AD" w:rsidRDefault="00282750" w:rsidP="00282750">
            <w:r w:rsidRPr="001178AD">
              <w:t>Madrid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282750" w:rsidRPr="001178AD" w:rsidRDefault="00D9703A" w:rsidP="00282750">
            <w:pPr>
              <w:jc w:val="right"/>
            </w:pPr>
            <w:r>
              <w:t>21</w:t>
            </w:r>
          </w:p>
        </w:tc>
      </w:tr>
      <w:tr w:rsidR="00282750" w:rsidRPr="00910A7C" w:rsidTr="006D3312">
        <w:trPr>
          <w:trHeight w:val="300"/>
        </w:trPr>
        <w:tc>
          <w:tcPr>
            <w:tcW w:w="5577" w:type="dxa"/>
            <w:shd w:val="clear" w:color="auto" w:fill="auto"/>
            <w:noWrap/>
            <w:hideMark/>
          </w:tcPr>
          <w:p w:rsidR="00282750" w:rsidRPr="001178AD" w:rsidRDefault="00282750" w:rsidP="00282750">
            <w:r w:rsidRPr="001178AD">
              <w:t>Ourense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282750" w:rsidRPr="001178AD" w:rsidRDefault="00D9703A" w:rsidP="00282750">
            <w:pPr>
              <w:jc w:val="right"/>
            </w:pPr>
            <w:r>
              <w:t>12</w:t>
            </w:r>
          </w:p>
        </w:tc>
      </w:tr>
      <w:tr w:rsidR="00282750" w:rsidRPr="00910A7C" w:rsidTr="006D3312">
        <w:trPr>
          <w:trHeight w:val="300"/>
        </w:trPr>
        <w:tc>
          <w:tcPr>
            <w:tcW w:w="5577" w:type="dxa"/>
            <w:shd w:val="clear" w:color="auto" w:fill="auto"/>
            <w:noWrap/>
            <w:hideMark/>
          </w:tcPr>
          <w:p w:rsidR="00282750" w:rsidRPr="001178AD" w:rsidRDefault="00282750" w:rsidP="00282750">
            <w:r w:rsidRPr="001178AD">
              <w:t>Lugo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282750" w:rsidRPr="001178AD" w:rsidRDefault="00D9703A" w:rsidP="00282750">
            <w:pPr>
              <w:jc w:val="right"/>
            </w:pPr>
            <w:r>
              <w:t>6</w:t>
            </w:r>
          </w:p>
        </w:tc>
      </w:tr>
      <w:tr w:rsidR="00282750" w:rsidRPr="00910A7C" w:rsidTr="006D3312">
        <w:trPr>
          <w:trHeight w:val="300"/>
        </w:trPr>
        <w:tc>
          <w:tcPr>
            <w:tcW w:w="5577" w:type="dxa"/>
            <w:shd w:val="clear" w:color="auto" w:fill="auto"/>
            <w:noWrap/>
            <w:hideMark/>
          </w:tcPr>
          <w:p w:rsidR="00282750" w:rsidRPr="001178AD" w:rsidRDefault="00282750" w:rsidP="00282750">
            <w:r w:rsidRPr="001178AD">
              <w:t>Barcelona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282750" w:rsidRPr="001178AD" w:rsidRDefault="0099672E" w:rsidP="00282750">
            <w:pPr>
              <w:jc w:val="right"/>
            </w:pPr>
            <w:r>
              <w:t>2</w:t>
            </w:r>
          </w:p>
        </w:tc>
      </w:tr>
      <w:tr w:rsidR="00282750" w:rsidRPr="00910A7C" w:rsidTr="006D3312">
        <w:trPr>
          <w:trHeight w:val="300"/>
        </w:trPr>
        <w:tc>
          <w:tcPr>
            <w:tcW w:w="5577" w:type="dxa"/>
            <w:shd w:val="clear" w:color="auto" w:fill="auto"/>
            <w:noWrap/>
            <w:hideMark/>
          </w:tcPr>
          <w:p w:rsidR="00282750" w:rsidRPr="001178AD" w:rsidRDefault="00282750" w:rsidP="00282750">
            <w:r w:rsidRPr="001178AD">
              <w:t>Outras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282750" w:rsidRPr="001178AD" w:rsidRDefault="00D9703A" w:rsidP="00282750">
            <w:pPr>
              <w:jc w:val="right"/>
            </w:pPr>
            <w:r>
              <w:t>26</w:t>
            </w:r>
          </w:p>
        </w:tc>
      </w:tr>
    </w:tbl>
    <w:p w:rsidR="0021737C" w:rsidRDefault="0021737C" w:rsidP="00282750"/>
    <w:p w:rsidR="0021737C" w:rsidRPr="00707661" w:rsidRDefault="0021737C" w:rsidP="00282750">
      <w:r w:rsidRPr="00707661">
        <w:t>En canto ao tipo de empresa/entidade asinante segundo o seu tamaño e/ou natureza xurídica, a distribución foi a que segue:</w:t>
      </w:r>
    </w:p>
    <w:p w:rsidR="00707661" w:rsidRDefault="00707661" w:rsidP="00282750"/>
    <w:p w:rsidR="0021737C" w:rsidRDefault="0021737C" w:rsidP="00282750"/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5544"/>
        <w:gridCol w:w="2693"/>
      </w:tblGrid>
      <w:tr w:rsidR="0021737C" w:rsidRPr="00707661" w:rsidTr="00DF2C92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21737C" w:rsidRPr="00707661" w:rsidRDefault="0021737C" w:rsidP="00282750">
            <w:r w:rsidRPr="00707661">
              <w:t>Tipo de empresa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21737C" w:rsidRPr="00707661" w:rsidRDefault="0021737C" w:rsidP="00282750">
            <w:r w:rsidRPr="00707661">
              <w:t>Convenios asinados</w:t>
            </w:r>
          </w:p>
        </w:tc>
      </w:tr>
      <w:tr w:rsidR="00282750" w:rsidRPr="003756BF" w:rsidTr="006D3312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2750" w:rsidRPr="00B5183D" w:rsidRDefault="00282750" w:rsidP="00282750">
            <w:r w:rsidRPr="00B5183D">
              <w:t>Pequena (menos de 50 traballadores)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2750" w:rsidRPr="00B5183D" w:rsidRDefault="008F424D" w:rsidP="00282750">
            <w:pPr>
              <w:jc w:val="right"/>
            </w:pPr>
            <w:r>
              <w:t>126</w:t>
            </w:r>
          </w:p>
        </w:tc>
      </w:tr>
      <w:tr w:rsidR="00282750" w:rsidRPr="003756BF" w:rsidTr="006D3312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2750" w:rsidRPr="00B5183D" w:rsidRDefault="00282750" w:rsidP="00282750">
            <w:r w:rsidRPr="00B5183D">
              <w:t>Administración pública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2750" w:rsidRPr="00B5183D" w:rsidRDefault="008F424D" w:rsidP="00282750">
            <w:pPr>
              <w:jc w:val="right"/>
            </w:pPr>
            <w:r>
              <w:t>22</w:t>
            </w:r>
          </w:p>
        </w:tc>
      </w:tr>
      <w:tr w:rsidR="00282750" w:rsidRPr="003756BF" w:rsidTr="006D3312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2750" w:rsidRPr="00B5183D" w:rsidRDefault="00282750" w:rsidP="00282750">
            <w:r w:rsidRPr="00B5183D">
              <w:t>Mediana (entre 50 e 500 traballadores)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2750" w:rsidRPr="00B5183D" w:rsidRDefault="008F424D" w:rsidP="00282750">
            <w:pPr>
              <w:jc w:val="right"/>
            </w:pPr>
            <w:r>
              <w:t>34</w:t>
            </w:r>
          </w:p>
        </w:tc>
      </w:tr>
      <w:tr w:rsidR="00282750" w:rsidRPr="003756BF" w:rsidTr="006D3312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2750" w:rsidRPr="00B5183D" w:rsidRDefault="00282750" w:rsidP="00282750">
            <w:r w:rsidRPr="00B5183D">
              <w:t>Autónomo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2750" w:rsidRPr="00B5183D" w:rsidRDefault="008F424D" w:rsidP="00282750">
            <w:pPr>
              <w:jc w:val="right"/>
            </w:pPr>
            <w:r>
              <w:t>20</w:t>
            </w:r>
          </w:p>
        </w:tc>
      </w:tr>
      <w:tr w:rsidR="00282750" w:rsidRPr="003756BF" w:rsidTr="006D3312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2750" w:rsidRPr="00B5183D" w:rsidRDefault="00282750" w:rsidP="00282750">
            <w:r w:rsidRPr="00B5183D">
              <w:t>Grande (máis de 500 traballadores)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2750" w:rsidRPr="00B5183D" w:rsidRDefault="008F424D" w:rsidP="00282750">
            <w:pPr>
              <w:jc w:val="right"/>
            </w:pPr>
            <w:r>
              <w:t>14</w:t>
            </w:r>
          </w:p>
        </w:tc>
      </w:tr>
      <w:tr w:rsidR="00282750" w:rsidRPr="003756BF" w:rsidTr="006D3312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2750" w:rsidRPr="00B5183D" w:rsidRDefault="00282750" w:rsidP="00282750">
            <w:r w:rsidRPr="00B5183D">
              <w:t>Fundación / Entidade sen Ánimo de Lucro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2750" w:rsidRPr="00B5183D" w:rsidRDefault="008F424D" w:rsidP="00282750">
            <w:pPr>
              <w:jc w:val="right"/>
            </w:pPr>
            <w:r>
              <w:t>8</w:t>
            </w:r>
          </w:p>
        </w:tc>
      </w:tr>
      <w:tr w:rsidR="00282750" w:rsidRPr="003756BF" w:rsidTr="006D3312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2750" w:rsidRPr="00B5183D" w:rsidRDefault="00282750" w:rsidP="00282750">
            <w:r w:rsidRPr="00B5183D">
              <w:t>Multinacional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2750" w:rsidRPr="00B5183D" w:rsidRDefault="008F424D" w:rsidP="00282750">
            <w:pPr>
              <w:jc w:val="right"/>
            </w:pPr>
            <w:r>
              <w:t>7</w:t>
            </w:r>
          </w:p>
        </w:tc>
      </w:tr>
      <w:tr w:rsidR="00282750" w:rsidRPr="003756BF" w:rsidTr="008370BD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50" w:rsidRPr="00B5183D" w:rsidRDefault="00282750" w:rsidP="00282750">
            <w:r w:rsidRPr="00B5183D">
              <w:t>Empresa familiar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750" w:rsidRDefault="008F424D" w:rsidP="00282750">
            <w:pPr>
              <w:jc w:val="right"/>
            </w:pPr>
            <w:r>
              <w:t>5</w:t>
            </w:r>
          </w:p>
        </w:tc>
      </w:tr>
    </w:tbl>
    <w:p w:rsidR="0021737C" w:rsidRDefault="0021737C" w:rsidP="00282750"/>
    <w:p w:rsidR="0021737C" w:rsidRDefault="0021737C" w:rsidP="00282750">
      <w:r w:rsidRPr="00707661">
        <w:t>Polo que respecta as actividades económicas das entidades e empresas coas que se asinou algún tipo de convenio ou acordo de cooperación educativa durante o curso 201</w:t>
      </w:r>
      <w:r w:rsidR="00355776">
        <w:t>7</w:t>
      </w:r>
      <w:r w:rsidRPr="00707661">
        <w:t>/201</w:t>
      </w:r>
      <w:r w:rsidR="00355776">
        <w:t>8</w:t>
      </w:r>
      <w:r w:rsidRPr="00707661">
        <w:t>, as 8 actividades máis destacadas son as que seguen:</w:t>
      </w:r>
    </w:p>
    <w:p w:rsidR="00707661" w:rsidRDefault="00707661" w:rsidP="00282750"/>
    <w:tbl>
      <w:tblPr>
        <w:tblW w:w="832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2659"/>
      </w:tblGrid>
      <w:tr w:rsidR="00707661" w:rsidRPr="003756BF" w:rsidTr="008F18B2">
        <w:trPr>
          <w:trHeight w:val="300"/>
        </w:trPr>
        <w:tc>
          <w:tcPr>
            <w:tcW w:w="5670" w:type="dxa"/>
            <w:shd w:val="clear" w:color="auto" w:fill="D9D9D9" w:themeFill="background1" w:themeFillShade="D9"/>
            <w:noWrap/>
            <w:vAlign w:val="bottom"/>
            <w:hideMark/>
          </w:tcPr>
          <w:p w:rsidR="00707661" w:rsidRPr="004F3E99" w:rsidRDefault="00707661" w:rsidP="00282750">
            <w:pPr>
              <w:rPr>
                <w:lang w:eastAsia="gl-ES"/>
              </w:rPr>
            </w:pPr>
            <w:r w:rsidRPr="004F3E99">
              <w:rPr>
                <w:lang w:eastAsia="gl-ES"/>
              </w:rPr>
              <w:t>Actividade económica</w:t>
            </w:r>
          </w:p>
        </w:tc>
        <w:tc>
          <w:tcPr>
            <w:tcW w:w="2659" w:type="dxa"/>
            <w:shd w:val="clear" w:color="auto" w:fill="D9D9D9" w:themeFill="background1" w:themeFillShade="D9"/>
            <w:noWrap/>
            <w:vAlign w:val="bottom"/>
            <w:hideMark/>
          </w:tcPr>
          <w:p w:rsidR="00707661" w:rsidRPr="00707661" w:rsidRDefault="00707661" w:rsidP="00282750">
            <w:r w:rsidRPr="00707661">
              <w:t>Convenios asinados</w:t>
            </w:r>
          </w:p>
        </w:tc>
      </w:tr>
      <w:tr w:rsidR="009638E0" w:rsidRPr="009638E0" w:rsidTr="008F18B2">
        <w:trPr>
          <w:trHeight w:val="300"/>
        </w:trPr>
        <w:tc>
          <w:tcPr>
            <w:tcW w:w="5670" w:type="dxa"/>
            <w:shd w:val="clear" w:color="auto" w:fill="auto"/>
            <w:noWrap/>
            <w:hideMark/>
          </w:tcPr>
          <w:p w:rsidR="00282750" w:rsidRPr="009638E0" w:rsidRDefault="00282750" w:rsidP="00282750">
            <w:r w:rsidRPr="009638E0">
              <w:t>Actividades Profesionais, científicas y técnicas</w:t>
            </w:r>
          </w:p>
        </w:tc>
        <w:tc>
          <w:tcPr>
            <w:tcW w:w="2659" w:type="dxa"/>
            <w:shd w:val="clear" w:color="auto" w:fill="auto"/>
            <w:noWrap/>
            <w:hideMark/>
          </w:tcPr>
          <w:p w:rsidR="00282750" w:rsidRPr="009638E0" w:rsidRDefault="002F7AC1" w:rsidP="0025587C">
            <w:pPr>
              <w:jc w:val="right"/>
            </w:pPr>
            <w:r w:rsidRPr="009638E0">
              <w:t>40</w:t>
            </w:r>
          </w:p>
        </w:tc>
      </w:tr>
      <w:tr w:rsidR="009638E0" w:rsidRPr="009638E0" w:rsidTr="008F18B2">
        <w:trPr>
          <w:trHeight w:val="300"/>
        </w:trPr>
        <w:tc>
          <w:tcPr>
            <w:tcW w:w="5670" w:type="dxa"/>
            <w:shd w:val="clear" w:color="auto" w:fill="auto"/>
            <w:noWrap/>
            <w:hideMark/>
          </w:tcPr>
          <w:p w:rsidR="00282750" w:rsidRPr="009638E0" w:rsidRDefault="00282750" w:rsidP="00282750">
            <w:r w:rsidRPr="009638E0">
              <w:t>Educación</w:t>
            </w:r>
          </w:p>
        </w:tc>
        <w:tc>
          <w:tcPr>
            <w:tcW w:w="2659" w:type="dxa"/>
            <w:shd w:val="clear" w:color="auto" w:fill="auto"/>
            <w:noWrap/>
            <w:hideMark/>
          </w:tcPr>
          <w:p w:rsidR="00282750" w:rsidRPr="009638E0" w:rsidRDefault="002F7AC1" w:rsidP="00282750">
            <w:pPr>
              <w:jc w:val="right"/>
            </w:pPr>
            <w:r w:rsidRPr="009638E0">
              <w:t>24</w:t>
            </w:r>
          </w:p>
        </w:tc>
      </w:tr>
      <w:tr w:rsidR="009638E0" w:rsidRPr="009638E0" w:rsidTr="008F18B2">
        <w:trPr>
          <w:trHeight w:val="300"/>
        </w:trPr>
        <w:tc>
          <w:tcPr>
            <w:tcW w:w="5670" w:type="dxa"/>
            <w:shd w:val="clear" w:color="auto" w:fill="auto"/>
            <w:noWrap/>
            <w:hideMark/>
          </w:tcPr>
          <w:p w:rsidR="00282750" w:rsidRPr="009638E0" w:rsidRDefault="00282750" w:rsidP="00282750">
            <w:r w:rsidRPr="009638E0">
              <w:t>Actividades artísticas, recreativas y de ocio</w:t>
            </w:r>
          </w:p>
        </w:tc>
        <w:tc>
          <w:tcPr>
            <w:tcW w:w="2659" w:type="dxa"/>
            <w:shd w:val="clear" w:color="auto" w:fill="auto"/>
            <w:noWrap/>
            <w:hideMark/>
          </w:tcPr>
          <w:p w:rsidR="00282750" w:rsidRPr="009638E0" w:rsidRDefault="002F7AC1" w:rsidP="00282750">
            <w:pPr>
              <w:jc w:val="right"/>
            </w:pPr>
            <w:r w:rsidRPr="009638E0">
              <w:t>35</w:t>
            </w:r>
          </w:p>
        </w:tc>
      </w:tr>
      <w:tr w:rsidR="009638E0" w:rsidRPr="009638E0" w:rsidTr="008F18B2">
        <w:trPr>
          <w:trHeight w:val="300"/>
        </w:trPr>
        <w:tc>
          <w:tcPr>
            <w:tcW w:w="5670" w:type="dxa"/>
            <w:shd w:val="clear" w:color="auto" w:fill="auto"/>
            <w:noWrap/>
            <w:hideMark/>
          </w:tcPr>
          <w:p w:rsidR="00282750" w:rsidRPr="009638E0" w:rsidRDefault="00282750" w:rsidP="00282750">
            <w:r w:rsidRPr="009638E0">
              <w:t>Industria manufactureira</w:t>
            </w:r>
          </w:p>
        </w:tc>
        <w:tc>
          <w:tcPr>
            <w:tcW w:w="2659" w:type="dxa"/>
            <w:shd w:val="clear" w:color="auto" w:fill="auto"/>
            <w:noWrap/>
            <w:hideMark/>
          </w:tcPr>
          <w:p w:rsidR="00282750" w:rsidRPr="009638E0" w:rsidRDefault="008F18B2" w:rsidP="004837D9">
            <w:pPr>
              <w:jc w:val="right"/>
            </w:pPr>
            <w:r w:rsidRPr="009638E0">
              <w:t>1</w:t>
            </w:r>
            <w:r w:rsidR="002F7AC1" w:rsidRPr="009638E0">
              <w:t>9</w:t>
            </w:r>
          </w:p>
        </w:tc>
      </w:tr>
      <w:tr w:rsidR="009638E0" w:rsidRPr="009638E0" w:rsidTr="008F18B2">
        <w:trPr>
          <w:trHeight w:val="300"/>
        </w:trPr>
        <w:tc>
          <w:tcPr>
            <w:tcW w:w="5670" w:type="dxa"/>
            <w:shd w:val="clear" w:color="auto" w:fill="auto"/>
            <w:noWrap/>
            <w:hideMark/>
          </w:tcPr>
          <w:p w:rsidR="00282750" w:rsidRPr="009638E0" w:rsidRDefault="00282750" w:rsidP="00282750">
            <w:r w:rsidRPr="009638E0">
              <w:t>Información e comunicacións</w:t>
            </w:r>
          </w:p>
        </w:tc>
        <w:tc>
          <w:tcPr>
            <w:tcW w:w="2659" w:type="dxa"/>
            <w:shd w:val="clear" w:color="auto" w:fill="auto"/>
            <w:noWrap/>
            <w:hideMark/>
          </w:tcPr>
          <w:p w:rsidR="00282750" w:rsidRPr="009638E0" w:rsidRDefault="008F18B2" w:rsidP="00282750">
            <w:pPr>
              <w:jc w:val="right"/>
            </w:pPr>
            <w:r w:rsidRPr="009638E0">
              <w:t>2</w:t>
            </w:r>
            <w:r w:rsidR="002F7AC1" w:rsidRPr="009638E0">
              <w:t>5</w:t>
            </w:r>
          </w:p>
        </w:tc>
      </w:tr>
      <w:tr w:rsidR="009638E0" w:rsidRPr="009638E0" w:rsidTr="008F18B2">
        <w:trPr>
          <w:trHeight w:val="300"/>
        </w:trPr>
        <w:tc>
          <w:tcPr>
            <w:tcW w:w="5670" w:type="dxa"/>
            <w:shd w:val="clear" w:color="auto" w:fill="auto"/>
            <w:noWrap/>
            <w:hideMark/>
          </w:tcPr>
          <w:p w:rsidR="00282750" w:rsidRPr="009638E0" w:rsidRDefault="00282750" w:rsidP="00282750">
            <w:r w:rsidRPr="009638E0">
              <w:t>Comercio ao por maior y ao por menor; reparación de vehículos de motor e motocicletas</w:t>
            </w:r>
          </w:p>
        </w:tc>
        <w:tc>
          <w:tcPr>
            <w:tcW w:w="2659" w:type="dxa"/>
            <w:shd w:val="clear" w:color="auto" w:fill="auto"/>
            <w:noWrap/>
            <w:hideMark/>
          </w:tcPr>
          <w:p w:rsidR="00282750" w:rsidRPr="009638E0" w:rsidRDefault="002F7AC1" w:rsidP="00282750">
            <w:pPr>
              <w:jc w:val="right"/>
            </w:pPr>
            <w:r w:rsidRPr="009638E0">
              <w:t>14</w:t>
            </w:r>
          </w:p>
        </w:tc>
      </w:tr>
      <w:tr w:rsidR="009638E0" w:rsidRPr="009638E0" w:rsidTr="008F18B2">
        <w:trPr>
          <w:trHeight w:val="300"/>
        </w:trPr>
        <w:tc>
          <w:tcPr>
            <w:tcW w:w="5670" w:type="dxa"/>
            <w:shd w:val="clear" w:color="auto" w:fill="auto"/>
            <w:noWrap/>
            <w:hideMark/>
          </w:tcPr>
          <w:p w:rsidR="00282750" w:rsidRPr="009638E0" w:rsidRDefault="008F18B2" w:rsidP="00282750">
            <w:r w:rsidRPr="009638E0">
              <w:t>Administración pública y defensa</w:t>
            </w:r>
          </w:p>
        </w:tc>
        <w:tc>
          <w:tcPr>
            <w:tcW w:w="2659" w:type="dxa"/>
            <w:shd w:val="clear" w:color="auto" w:fill="auto"/>
            <w:noWrap/>
            <w:hideMark/>
          </w:tcPr>
          <w:p w:rsidR="00282750" w:rsidRPr="009638E0" w:rsidRDefault="008F18B2" w:rsidP="00282750">
            <w:pPr>
              <w:jc w:val="right"/>
            </w:pPr>
            <w:r w:rsidRPr="009638E0">
              <w:t>13</w:t>
            </w:r>
          </w:p>
        </w:tc>
      </w:tr>
      <w:tr w:rsidR="009638E0" w:rsidRPr="009638E0" w:rsidTr="008F18B2">
        <w:trPr>
          <w:trHeight w:val="300"/>
        </w:trPr>
        <w:tc>
          <w:tcPr>
            <w:tcW w:w="5670" w:type="dxa"/>
            <w:shd w:val="clear" w:color="auto" w:fill="auto"/>
            <w:noWrap/>
          </w:tcPr>
          <w:p w:rsidR="004837D9" w:rsidRPr="009638E0" w:rsidRDefault="002F7AC1" w:rsidP="00282750">
            <w:r w:rsidRPr="009638E0">
              <w:t xml:space="preserve">Sanitarias y servicios </w:t>
            </w:r>
            <w:proofErr w:type="spellStart"/>
            <w:r w:rsidRPr="009638E0">
              <w:t>sociale</w:t>
            </w:r>
            <w:proofErr w:type="spellEnd"/>
          </w:p>
        </w:tc>
        <w:tc>
          <w:tcPr>
            <w:tcW w:w="2659" w:type="dxa"/>
            <w:shd w:val="clear" w:color="auto" w:fill="auto"/>
            <w:noWrap/>
          </w:tcPr>
          <w:p w:rsidR="004837D9" w:rsidRPr="009638E0" w:rsidRDefault="002F7AC1" w:rsidP="00282750">
            <w:pPr>
              <w:jc w:val="right"/>
            </w:pPr>
            <w:r w:rsidRPr="009638E0">
              <w:t>16</w:t>
            </w:r>
          </w:p>
        </w:tc>
      </w:tr>
    </w:tbl>
    <w:p w:rsidR="00707661" w:rsidRDefault="00707661" w:rsidP="00282750"/>
    <w:p w:rsidR="00355776" w:rsidRDefault="00355776" w:rsidP="00F5556E">
      <w:pPr>
        <w:rPr>
          <w:b/>
        </w:rPr>
      </w:pPr>
    </w:p>
    <w:p w:rsidR="009638E0" w:rsidRDefault="009638E0" w:rsidP="00F5556E">
      <w:pPr>
        <w:rPr>
          <w:b/>
        </w:rPr>
      </w:pPr>
    </w:p>
    <w:p w:rsidR="009638E0" w:rsidRDefault="009638E0" w:rsidP="00F5556E">
      <w:pPr>
        <w:rPr>
          <w:b/>
        </w:rPr>
      </w:pPr>
    </w:p>
    <w:p w:rsidR="0028513E" w:rsidRDefault="0028513E">
      <w:pPr>
        <w:tabs>
          <w:tab w:val="clear" w:pos="1200"/>
          <w:tab w:val="clear" w:pos="5720"/>
        </w:tabs>
        <w:contextualSpacing w:val="0"/>
        <w:jc w:val="left"/>
        <w:rPr>
          <w:b/>
        </w:rPr>
      </w:pPr>
      <w:r>
        <w:rPr>
          <w:b/>
        </w:rPr>
        <w:br w:type="page"/>
      </w:r>
    </w:p>
    <w:p w:rsidR="00F5556E" w:rsidRPr="00F5556E" w:rsidRDefault="00F5556E" w:rsidP="00F5556E">
      <w:pPr>
        <w:rPr>
          <w:b/>
        </w:rPr>
      </w:pPr>
      <w:proofErr w:type="spellStart"/>
      <w:r w:rsidRPr="00F5556E">
        <w:rPr>
          <w:b/>
        </w:rPr>
        <w:lastRenderedPageBreak/>
        <w:t>Eures</w:t>
      </w:r>
      <w:proofErr w:type="spellEnd"/>
    </w:p>
    <w:p w:rsidR="00F5556E" w:rsidRDefault="00F5556E" w:rsidP="00F5556E"/>
    <w:p w:rsidR="00F5556E" w:rsidRDefault="00F5556E" w:rsidP="00F5556E">
      <w:r w:rsidRPr="00252A80">
        <w:t>Dentro do plan de actividades 201</w:t>
      </w:r>
      <w:r w:rsidR="001369B0">
        <w:t>8</w:t>
      </w:r>
      <w:r w:rsidRPr="00252A80">
        <w:t xml:space="preserve"> de </w:t>
      </w:r>
      <w:proofErr w:type="spellStart"/>
      <w:r w:rsidRPr="00252A80">
        <w:t>Eures</w:t>
      </w:r>
      <w:proofErr w:type="spellEnd"/>
      <w:r w:rsidRPr="00252A80">
        <w:t xml:space="preserve"> </w:t>
      </w:r>
      <w:proofErr w:type="spellStart"/>
      <w:r w:rsidRPr="00252A80">
        <w:t>Transfronterizo</w:t>
      </w:r>
      <w:proofErr w:type="spellEnd"/>
      <w:r w:rsidRPr="00252A80">
        <w:t xml:space="preserve"> Galicia-Norte de </w:t>
      </w:r>
      <w:proofErr w:type="spellStart"/>
      <w:r w:rsidRPr="00252A80">
        <w:t>portugal</w:t>
      </w:r>
      <w:proofErr w:type="spellEnd"/>
      <w:r w:rsidRPr="00252A80">
        <w:t xml:space="preserve"> </w:t>
      </w:r>
      <w:r>
        <w:t xml:space="preserve">levouse a cabo por segundo o programa de prácticas </w:t>
      </w:r>
      <w:proofErr w:type="spellStart"/>
      <w:r>
        <w:t>transfronteirizas</w:t>
      </w:r>
      <w:proofErr w:type="spellEnd"/>
      <w:r>
        <w:t xml:space="preserve"> para estudantes da Universidade de Vigo dotadas cunha bolsa económica de 400 € por mes e estudante que se desenvolveron entre os meses de xullo e agosto.</w:t>
      </w:r>
    </w:p>
    <w:p w:rsidR="00F5556E" w:rsidRDefault="00F5556E" w:rsidP="00F5556E"/>
    <w:p w:rsidR="00F5556E" w:rsidRDefault="00F5556E" w:rsidP="00F5556E">
      <w:r>
        <w:t>Nº de prácticas ofertadas: 10</w:t>
      </w:r>
    </w:p>
    <w:p w:rsidR="00F5556E" w:rsidRDefault="00F5556E" w:rsidP="00F5556E">
      <w:r>
        <w:t>Nº de e</w:t>
      </w:r>
      <w:r w:rsidR="00407C70">
        <w:t>mpresas acollidas ao programa: 15</w:t>
      </w:r>
      <w:r>
        <w:t xml:space="preserve"> empresas (12 vacantes)</w:t>
      </w:r>
    </w:p>
    <w:p w:rsidR="00F5556E" w:rsidRDefault="00F5556E" w:rsidP="00F5556E">
      <w:r>
        <w:t>Nº solicitantes e asignacións de praza:</w:t>
      </w:r>
    </w:p>
    <w:p w:rsidR="00F5556E" w:rsidRPr="0028513E" w:rsidRDefault="00F5556E" w:rsidP="00F5556E">
      <w:pPr>
        <w:rPr>
          <w:color w:val="auto"/>
        </w:rPr>
      </w:pPr>
      <w:r w:rsidRPr="0028513E">
        <w:rPr>
          <w:color w:val="auto"/>
        </w:rPr>
        <w:t xml:space="preserve">- Artes e humanidades: </w:t>
      </w:r>
      <w:r w:rsidRPr="0028513E">
        <w:rPr>
          <w:b/>
          <w:color w:val="auto"/>
        </w:rPr>
        <w:t>3</w:t>
      </w:r>
      <w:r w:rsidRPr="0028513E">
        <w:rPr>
          <w:color w:val="auto"/>
        </w:rPr>
        <w:t xml:space="preserve"> (</w:t>
      </w:r>
      <w:r w:rsidRPr="0028513E">
        <w:rPr>
          <w:b/>
          <w:color w:val="auto"/>
        </w:rPr>
        <w:t>1 praza asignada)</w:t>
      </w:r>
    </w:p>
    <w:p w:rsidR="00F5556E" w:rsidRPr="0028513E" w:rsidRDefault="00F5556E" w:rsidP="00F5556E">
      <w:pPr>
        <w:rPr>
          <w:color w:val="auto"/>
        </w:rPr>
      </w:pPr>
      <w:r w:rsidRPr="0028513E">
        <w:rPr>
          <w:color w:val="auto"/>
        </w:rPr>
        <w:t xml:space="preserve">- Enxeñaría: </w:t>
      </w:r>
      <w:r w:rsidRPr="0028513E">
        <w:rPr>
          <w:b/>
          <w:color w:val="auto"/>
        </w:rPr>
        <w:t>16</w:t>
      </w:r>
      <w:r w:rsidRPr="0028513E">
        <w:rPr>
          <w:color w:val="auto"/>
        </w:rPr>
        <w:t xml:space="preserve"> </w:t>
      </w:r>
      <w:r w:rsidR="00167AB7" w:rsidRPr="0028513E">
        <w:rPr>
          <w:color w:val="auto"/>
        </w:rPr>
        <w:t>(4</w:t>
      </w:r>
      <w:r w:rsidRPr="0028513E">
        <w:rPr>
          <w:color w:val="auto"/>
        </w:rPr>
        <w:t xml:space="preserve"> prazas asignadas)</w:t>
      </w:r>
    </w:p>
    <w:p w:rsidR="00F5556E" w:rsidRPr="0028513E" w:rsidRDefault="00167AB7" w:rsidP="00F5556E">
      <w:pPr>
        <w:rPr>
          <w:color w:val="auto"/>
        </w:rPr>
      </w:pPr>
      <w:r w:rsidRPr="0028513E">
        <w:rPr>
          <w:color w:val="auto"/>
        </w:rPr>
        <w:t>- CC Xurídicas e Sociais: 2 (0</w:t>
      </w:r>
      <w:r w:rsidR="00F5556E" w:rsidRPr="0028513E">
        <w:rPr>
          <w:color w:val="auto"/>
        </w:rPr>
        <w:t xml:space="preserve"> prazas asignadas)</w:t>
      </w:r>
    </w:p>
    <w:p w:rsidR="00F5556E" w:rsidRPr="00707661" w:rsidRDefault="00F5556E" w:rsidP="00282750"/>
    <w:p w:rsidR="0021737C" w:rsidRDefault="0021737C" w:rsidP="00282750"/>
    <w:p w:rsidR="0035122B" w:rsidRPr="00D66E29" w:rsidRDefault="0035122B" w:rsidP="00282750">
      <w:pPr>
        <w:rPr>
          <w:b/>
        </w:rPr>
      </w:pPr>
      <w:proofErr w:type="spellStart"/>
      <w:r w:rsidRPr="00D66E29">
        <w:rPr>
          <w:b/>
        </w:rPr>
        <w:t>Emprendemento-autoemprego</w:t>
      </w:r>
      <w:proofErr w:type="spellEnd"/>
    </w:p>
    <w:p w:rsidR="0021737C" w:rsidRPr="0021737C" w:rsidRDefault="0021737C" w:rsidP="00282750"/>
    <w:p w:rsidR="00F5556E" w:rsidRDefault="0035122B" w:rsidP="00282750">
      <w:r w:rsidRPr="0021737C">
        <w:t xml:space="preserve">Para fomentar o </w:t>
      </w:r>
      <w:proofErr w:type="spellStart"/>
      <w:r w:rsidRPr="0021737C">
        <w:t>espíritu</w:t>
      </w:r>
      <w:proofErr w:type="spellEnd"/>
      <w:r w:rsidRPr="0021737C">
        <w:t xml:space="preserve"> emprendedor no colectivo universitario, a Universidade de Vigo, a Cidade Universitaria e a Fundación Universidade de Vigo, convocaron , en </w:t>
      </w:r>
      <w:r w:rsidR="007E5932">
        <w:t>decembro</w:t>
      </w:r>
      <w:r w:rsidRPr="0021737C">
        <w:t xml:space="preserve"> de 201</w:t>
      </w:r>
      <w:r w:rsidR="0028513E">
        <w:t>7</w:t>
      </w:r>
      <w:r w:rsidRPr="0021737C">
        <w:t xml:space="preserve">, a </w:t>
      </w:r>
      <w:r w:rsidR="00F5556E">
        <w:t>7</w:t>
      </w:r>
      <w:r w:rsidRPr="0021737C">
        <w:t xml:space="preserve">º edición dos premios INCUVI-emprende. </w:t>
      </w:r>
    </w:p>
    <w:p w:rsidR="00F5556E" w:rsidRDefault="00F5556E" w:rsidP="00282750"/>
    <w:p w:rsidR="0035122B" w:rsidRDefault="0035122B" w:rsidP="00282750">
      <w:r w:rsidRPr="0021737C">
        <w:t xml:space="preserve">Nesta </w:t>
      </w:r>
      <w:r w:rsidR="00703E70">
        <w:t>7</w:t>
      </w:r>
      <w:r w:rsidRPr="0021737C">
        <w:t>º edición presentáronse</w:t>
      </w:r>
      <w:r w:rsidR="007E5932">
        <w:t xml:space="preserve"> a </w:t>
      </w:r>
      <w:r w:rsidR="00700207">
        <w:t>concurso</w:t>
      </w:r>
      <w:r w:rsidR="007E5932">
        <w:t xml:space="preserve"> </w:t>
      </w:r>
      <w:r w:rsidRPr="0021737C">
        <w:t xml:space="preserve"> </w:t>
      </w:r>
      <w:r w:rsidR="00703E70">
        <w:t>21</w:t>
      </w:r>
      <w:r w:rsidR="007E5932">
        <w:t xml:space="preserve"> proxectos por un total de </w:t>
      </w:r>
      <w:r w:rsidR="00703E70">
        <w:t>31</w:t>
      </w:r>
      <w:r w:rsidR="007E5932">
        <w:t xml:space="preserve"> estudantes. </w:t>
      </w:r>
    </w:p>
    <w:p w:rsidR="007E5932" w:rsidRDefault="007E5932" w:rsidP="00282750"/>
    <w:p w:rsidR="007E5932" w:rsidRPr="007E5932" w:rsidRDefault="007E5932" w:rsidP="00282750">
      <w:r w:rsidRPr="007E5932">
        <w:t>Proxectos presentados segundo ámbito de coñecemento:</w:t>
      </w:r>
    </w:p>
    <w:p w:rsidR="007E5932" w:rsidRDefault="007E5932" w:rsidP="00282750"/>
    <w:tbl>
      <w:tblPr>
        <w:tblW w:w="504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1205"/>
      </w:tblGrid>
      <w:tr w:rsidR="00F5556E" w:rsidTr="00F5556E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6E" w:rsidRPr="00F5556E" w:rsidRDefault="00F5556E">
            <w:pPr>
              <w:tabs>
                <w:tab w:val="clear" w:pos="1200"/>
                <w:tab w:val="clear" w:pos="5720"/>
              </w:tabs>
              <w:contextualSpacing w:val="0"/>
              <w:jc w:val="left"/>
            </w:pPr>
            <w:r w:rsidRPr="00F5556E">
              <w:t>Artes e Humanidades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6E" w:rsidRPr="00F5556E" w:rsidRDefault="005F5049" w:rsidP="00F5556E">
            <w:pPr>
              <w:tabs>
                <w:tab w:val="clear" w:pos="1200"/>
                <w:tab w:val="clear" w:pos="5720"/>
              </w:tabs>
              <w:contextualSpacing w:val="0"/>
              <w:jc w:val="right"/>
            </w:pPr>
            <w:r>
              <w:t>1</w:t>
            </w:r>
          </w:p>
        </w:tc>
      </w:tr>
      <w:tr w:rsidR="00F5556E" w:rsidTr="00F5556E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6E" w:rsidRPr="00F5556E" w:rsidRDefault="00F5556E">
            <w:pPr>
              <w:jc w:val="left"/>
            </w:pPr>
            <w:r w:rsidRPr="00F5556E">
              <w:t>Xurídico-Social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6E" w:rsidRPr="00F5556E" w:rsidRDefault="005F5049" w:rsidP="00F5556E">
            <w:pPr>
              <w:tabs>
                <w:tab w:val="clear" w:pos="1200"/>
                <w:tab w:val="clear" w:pos="5720"/>
              </w:tabs>
              <w:contextualSpacing w:val="0"/>
              <w:jc w:val="right"/>
            </w:pPr>
            <w:r>
              <w:t>12</w:t>
            </w:r>
          </w:p>
        </w:tc>
      </w:tr>
      <w:tr w:rsidR="00F5556E" w:rsidTr="00F5556E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6E" w:rsidRPr="00F5556E" w:rsidRDefault="00F5556E">
            <w:pPr>
              <w:jc w:val="left"/>
            </w:pPr>
            <w:r w:rsidRPr="00F5556E">
              <w:t>Enxeñaría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6E" w:rsidRPr="00F5556E" w:rsidRDefault="005F5049" w:rsidP="00F5556E">
            <w:pPr>
              <w:tabs>
                <w:tab w:val="clear" w:pos="1200"/>
                <w:tab w:val="clear" w:pos="5720"/>
              </w:tabs>
              <w:contextualSpacing w:val="0"/>
              <w:jc w:val="right"/>
            </w:pPr>
            <w:r>
              <w:t>4</w:t>
            </w:r>
          </w:p>
        </w:tc>
      </w:tr>
      <w:tr w:rsidR="00F5556E" w:rsidTr="00F5556E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6E" w:rsidRPr="00F5556E" w:rsidRDefault="00F5556E">
            <w:pPr>
              <w:jc w:val="left"/>
            </w:pPr>
            <w:r w:rsidRPr="00F5556E">
              <w:t>Ciencias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6E" w:rsidRPr="00F5556E" w:rsidRDefault="00F5556E" w:rsidP="00F5556E">
            <w:pPr>
              <w:tabs>
                <w:tab w:val="clear" w:pos="1200"/>
                <w:tab w:val="clear" w:pos="5720"/>
              </w:tabs>
              <w:contextualSpacing w:val="0"/>
              <w:jc w:val="right"/>
            </w:pPr>
            <w:r w:rsidRPr="00F5556E">
              <w:t>2</w:t>
            </w:r>
          </w:p>
        </w:tc>
      </w:tr>
      <w:tr w:rsidR="00F5556E" w:rsidTr="0058786C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6E" w:rsidRPr="00F5556E" w:rsidRDefault="00F5556E">
            <w:pPr>
              <w:jc w:val="left"/>
            </w:pPr>
            <w:proofErr w:type="spellStart"/>
            <w:r w:rsidRPr="00F5556E">
              <w:t>Multidisciplinar</w:t>
            </w:r>
            <w:proofErr w:type="spellEnd"/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6E" w:rsidRPr="00F5556E" w:rsidRDefault="005F5049" w:rsidP="00F5556E">
            <w:pPr>
              <w:tabs>
                <w:tab w:val="clear" w:pos="1200"/>
                <w:tab w:val="clear" w:pos="5720"/>
              </w:tabs>
              <w:contextualSpacing w:val="0"/>
              <w:jc w:val="right"/>
            </w:pPr>
            <w:r>
              <w:t>2</w:t>
            </w:r>
          </w:p>
        </w:tc>
      </w:tr>
      <w:tr w:rsidR="00F5556E" w:rsidTr="0058786C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6E" w:rsidRDefault="00F555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6E" w:rsidRPr="00F5556E" w:rsidRDefault="005F5049" w:rsidP="00F5556E">
            <w:pPr>
              <w:tabs>
                <w:tab w:val="clear" w:pos="1200"/>
                <w:tab w:val="clear" w:pos="5720"/>
              </w:tabs>
              <w:contextualSpacing w:val="0"/>
              <w:jc w:val="right"/>
            </w:pPr>
            <w:r>
              <w:t>21</w:t>
            </w:r>
          </w:p>
        </w:tc>
      </w:tr>
    </w:tbl>
    <w:p w:rsidR="007E5932" w:rsidRDefault="007E5932" w:rsidP="00282750"/>
    <w:p w:rsidR="00F5556E" w:rsidRPr="00F5556E" w:rsidRDefault="00F5556E" w:rsidP="00F5556E">
      <w:r w:rsidRPr="00F5556E">
        <w:t>P</w:t>
      </w:r>
      <w:r>
        <w:t>romotores/as segundo</w:t>
      </w:r>
      <w:r w:rsidRPr="00F5556E">
        <w:t xml:space="preserve"> </w:t>
      </w:r>
      <w:r>
        <w:t>situación académica</w:t>
      </w:r>
    </w:p>
    <w:p w:rsidR="00F5556E" w:rsidRPr="00F5556E" w:rsidRDefault="00F5556E" w:rsidP="00F5556E">
      <w:pPr>
        <w:tabs>
          <w:tab w:val="num" w:pos="144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03"/>
        <w:gridCol w:w="456"/>
        <w:gridCol w:w="837"/>
      </w:tblGrid>
      <w:tr w:rsidR="00F5556E" w:rsidRPr="00F5556E" w:rsidTr="00F5556E">
        <w:tc>
          <w:tcPr>
            <w:tcW w:w="3103" w:type="dxa"/>
          </w:tcPr>
          <w:p w:rsidR="00F5556E" w:rsidRPr="00F5556E" w:rsidRDefault="00F5556E" w:rsidP="00F5556E">
            <w:pPr>
              <w:tabs>
                <w:tab w:val="clear" w:pos="1200"/>
                <w:tab w:val="clear" w:pos="5720"/>
              </w:tabs>
            </w:pPr>
            <w:r w:rsidRPr="00F5556E">
              <w:t>Estudantes</w:t>
            </w:r>
          </w:p>
        </w:tc>
        <w:tc>
          <w:tcPr>
            <w:tcW w:w="456" w:type="dxa"/>
          </w:tcPr>
          <w:p w:rsidR="00F5556E" w:rsidRPr="00F5556E" w:rsidRDefault="005F5049" w:rsidP="00F5556E">
            <w:pPr>
              <w:tabs>
                <w:tab w:val="clear" w:pos="1200"/>
                <w:tab w:val="clear" w:pos="5720"/>
              </w:tabs>
            </w:pPr>
            <w:r>
              <w:t>20</w:t>
            </w:r>
          </w:p>
        </w:tc>
        <w:tc>
          <w:tcPr>
            <w:tcW w:w="547" w:type="dxa"/>
          </w:tcPr>
          <w:p w:rsidR="00F5556E" w:rsidRDefault="00F5556E" w:rsidP="005F5049">
            <w:pPr>
              <w:tabs>
                <w:tab w:val="clear" w:pos="1200"/>
                <w:tab w:val="clear" w:pos="5720"/>
              </w:tabs>
            </w:pPr>
            <w:r>
              <w:t>6</w:t>
            </w:r>
            <w:r w:rsidR="005F5049">
              <w:t>4,5</w:t>
            </w:r>
            <w:r>
              <w:t>%</w:t>
            </w:r>
          </w:p>
        </w:tc>
      </w:tr>
      <w:tr w:rsidR="00F5556E" w:rsidRPr="00F5556E" w:rsidTr="00F5556E">
        <w:tc>
          <w:tcPr>
            <w:tcW w:w="3103" w:type="dxa"/>
          </w:tcPr>
          <w:p w:rsidR="00F5556E" w:rsidRPr="00F5556E" w:rsidRDefault="00F5556E" w:rsidP="00F5556E">
            <w:pPr>
              <w:tabs>
                <w:tab w:val="clear" w:pos="1200"/>
                <w:tab w:val="clear" w:pos="5720"/>
              </w:tabs>
              <w:rPr>
                <w:lang w:val="es-ES"/>
              </w:rPr>
            </w:pPr>
            <w:r w:rsidRPr="00F5556E">
              <w:rPr>
                <w:lang w:val="es-ES"/>
              </w:rPr>
              <w:t xml:space="preserve">Egresados/as </w:t>
            </w:r>
          </w:p>
        </w:tc>
        <w:tc>
          <w:tcPr>
            <w:tcW w:w="456" w:type="dxa"/>
          </w:tcPr>
          <w:p w:rsidR="00F5556E" w:rsidRPr="00F5556E" w:rsidRDefault="005F5049" w:rsidP="00F5556E">
            <w:pPr>
              <w:tabs>
                <w:tab w:val="clear" w:pos="1200"/>
                <w:tab w:val="clear" w:pos="5720"/>
              </w:tabs>
              <w:rPr>
                <w:lang w:val="es-ES"/>
              </w:rPr>
            </w:pPr>
            <w:r>
              <w:rPr>
                <w:lang w:val="es-ES"/>
              </w:rPr>
              <w:t>11</w:t>
            </w:r>
          </w:p>
        </w:tc>
        <w:tc>
          <w:tcPr>
            <w:tcW w:w="547" w:type="dxa"/>
          </w:tcPr>
          <w:p w:rsidR="00F5556E" w:rsidRPr="00F5556E" w:rsidRDefault="00F5556E" w:rsidP="005F5049">
            <w:pPr>
              <w:tabs>
                <w:tab w:val="clear" w:pos="1200"/>
                <w:tab w:val="clear" w:pos="5720"/>
              </w:tabs>
              <w:rPr>
                <w:lang w:val="es-ES"/>
              </w:rPr>
            </w:pPr>
            <w:r>
              <w:rPr>
                <w:lang w:val="es-ES"/>
              </w:rPr>
              <w:t>3</w:t>
            </w:r>
            <w:r w:rsidR="005F5049">
              <w:rPr>
                <w:lang w:val="es-ES"/>
              </w:rPr>
              <w:t>5,5</w:t>
            </w:r>
            <w:r>
              <w:rPr>
                <w:lang w:val="es-ES"/>
              </w:rPr>
              <w:t>%</w:t>
            </w:r>
          </w:p>
        </w:tc>
      </w:tr>
    </w:tbl>
    <w:p w:rsidR="00F5556E" w:rsidRPr="0021737C" w:rsidRDefault="00F5556E" w:rsidP="00282750"/>
    <w:p w:rsidR="007E5932" w:rsidRDefault="00F5556E" w:rsidP="00282750">
      <w:r>
        <w:t>Promotores/as</w:t>
      </w:r>
      <w:r w:rsidR="007E5932" w:rsidRPr="007E5932">
        <w:t xml:space="preserve"> segundo sexo</w:t>
      </w:r>
      <w:r w:rsidR="007E5932">
        <w:t>:</w:t>
      </w:r>
    </w:p>
    <w:p w:rsidR="007E5932" w:rsidRDefault="007E5932" w:rsidP="00282750"/>
    <w:tbl>
      <w:tblPr>
        <w:tblW w:w="4113" w:type="dxa"/>
        <w:tblInd w:w="-5" w:type="dxa"/>
        <w:tblBorders>
          <w:top w:val="single" w:sz="4" w:space="0" w:color="auto"/>
          <w:left w:val="single" w:sz="4" w:space="0" w:color="999999"/>
          <w:bottom w:val="single" w:sz="4" w:space="0" w:color="auto"/>
          <w:right w:val="single" w:sz="4" w:space="0" w:color="999999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3"/>
        <w:gridCol w:w="495"/>
        <w:gridCol w:w="582"/>
      </w:tblGrid>
      <w:tr w:rsidR="00700207" w:rsidRPr="007E5932" w:rsidTr="00700207">
        <w:trPr>
          <w:trHeight w:val="300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:rsidR="00700207" w:rsidRPr="007E5932" w:rsidRDefault="00700207" w:rsidP="00282750">
            <w:r>
              <w:t>Mulleres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00207" w:rsidRPr="007E5932" w:rsidRDefault="005F5049" w:rsidP="00282750">
            <w:r>
              <w:t>9</w:t>
            </w:r>
          </w:p>
        </w:tc>
        <w:tc>
          <w:tcPr>
            <w:tcW w:w="495" w:type="dxa"/>
          </w:tcPr>
          <w:p w:rsidR="00700207" w:rsidRPr="007E5932" w:rsidRDefault="00700207" w:rsidP="005F5049">
            <w:r>
              <w:t>3</w:t>
            </w:r>
            <w:r w:rsidR="005F5049">
              <w:t>0</w:t>
            </w:r>
            <w:r>
              <w:t>%</w:t>
            </w:r>
          </w:p>
        </w:tc>
      </w:tr>
      <w:tr w:rsidR="00700207" w:rsidRPr="007E5932" w:rsidTr="00700207">
        <w:trPr>
          <w:trHeight w:val="300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:rsidR="00700207" w:rsidRPr="007E5932" w:rsidRDefault="00700207" w:rsidP="00282750">
            <w:r>
              <w:t>Homes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700207" w:rsidRPr="007E5932" w:rsidRDefault="005F5049" w:rsidP="00282750">
            <w:r>
              <w:t>22</w:t>
            </w:r>
          </w:p>
        </w:tc>
        <w:tc>
          <w:tcPr>
            <w:tcW w:w="495" w:type="dxa"/>
          </w:tcPr>
          <w:p w:rsidR="00700207" w:rsidRDefault="005F5049" w:rsidP="00282750">
            <w:r>
              <w:t>70</w:t>
            </w:r>
            <w:r w:rsidR="00700207">
              <w:t>%</w:t>
            </w:r>
          </w:p>
        </w:tc>
      </w:tr>
    </w:tbl>
    <w:p w:rsidR="007E5932" w:rsidRPr="007E5932" w:rsidRDefault="007E5932" w:rsidP="00282750">
      <w:bookmarkStart w:id="0" w:name="_GoBack"/>
      <w:bookmarkEnd w:id="0"/>
    </w:p>
    <w:p w:rsidR="00854762" w:rsidRDefault="00854762" w:rsidP="00282750">
      <w:r>
        <w:t xml:space="preserve">Por </w:t>
      </w:r>
      <w:r w:rsidR="00703E70">
        <w:t>terceira</w:t>
      </w:r>
      <w:r w:rsidR="00104B5D">
        <w:t xml:space="preserve"> vez</w:t>
      </w:r>
      <w:r>
        <w:t xml:space="preserve"> convocáronse os premios INCUVI-Avanza</w:t>
      </w:r>
      <w:r w:rsidRPr="00854762">
        <w:t xml:space="preserve"> coa colaboración do Consorcio da Zona Franca de Vigo, do Centro de Investigación, Transferencia e Innovación de Ourense (CITI) e da Confederación de Empresarios de Ourense (CEO)</w:t>
      </w:r>
      <w:r>
        <w:t xml:space="preserve"> ofrecendo un programa de aceleración dun ano de duración a proxectos gañadores de todas as edición de INCUVI-Emprende. </w:t>
      </w:r>
    </w:p>
    <w:p w:rsidR="00104B5D" w:rsidRDefault="00104B5D" w:rsidP="00282750"/>
    <w:p w:rsidR="00854762" w:rsidRDefault="00854762" w:rsidP="00282750">
      <w:r>
        <w:lastRenderedPageBreak/>
        <w:t xml:space="preserve">Aos premios INCUVI-Avanza presentáronse </w:t>
      </w:r>
      <w:r w:rsidR="005F5049">
        <w:t>catro</w:t>
      </w:r>
      <w:r>
        <w:t xml:space="preserve"> </w:t>
      </w:r>
      <w:r w:rsidR="005F5049">
        <w:t>proxectos para o campus de Vigo e dous para o campus de Ourense</w:t>
      </w:r>
      <w:r>
        <w:t xml:space="preserve">, resultado premiados </w:t>
      </w:r>
      <w:r w:rsidR="00703E70">
        <w:rPr>
          <w:i/>
        </w:rPr>
        <w:t xml:space="preserve">Mediación </w:t>
      </w:r>
      <w:proofErr w:type="spellStart"/>
      <w:r w:rsidR="00703E70">
        <w:rPr>
          <w:i/>
        </w:rPr>
        <w:t>Móvil</w:t>
      </w:r>
      <w:proofErr w:type="spellEnd"/>
      <w:r w:rsidR="004F3E99">
        <w:t xml:space="preserve"> no campus de Vigo e </w:t>
      </w:r>
      <w:proofErr w:type="spellStart"/>
      <w:r w:rsidR="00703E70">
        <w:rPr>
          <w:i/>
        </w:rPr>
        <w:t>OuVir</w:t>
      </w:r>
      <w:proofErr w:type="spellEnd"/>
      <w:r w:rsidR="004F3E99">
        <w:t xml:space="preserve"> no campus de Ourense.</w:t>
      </w:r>
    </w:p>
    <w:sectPr w:rsidR="00854762" w:rsidSect="001422BE">
      <w:headerReference w:type="default" r:id="rId7"/>
      <w:headerReference w:type="first" r:id="rId8"/>
      <w:pgSz w:w="11900" w:h="16840"/>
      <w:pgMar w:top="764" w:right="1701" w:bottom="709" w:left="2155" w:header="567" w:footer="2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C89" w:rsidRDefault="002D0C89" w:rsidP="00282750">
      <w:r>
        <w:separator/>
      </w:r>
    </w:p>
  </w:endnote>
  <w:endnote w:type="continuationSeparator" w:id="0">
    <w:p w:rsidR="002D0C89" w:rsidRDefault="002D0C89" w:rsidP="00282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New Baskerville Std">
    <w:altName w:val="Baskerville Old Face"/>
    <w:charset w:val="00"/>
    <w:family w:val="auto"/>
    <w:pitch w:val="variable"/>
    <w:sig w:usb0="00000003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 Baskervil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C89" w:rsidRDefault="002D0C89" w:rsidP="00282750">
      <w:r>
        <w:separator/>
      </w:r>
    </w:p>
  </w:footnote>
  <w:footnote w:type="continuationSeparator" w:id="0">
    <w:p w:rsidR="002D0C89" w:rsidRDefault="002D0C89" w:rsidP="00282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7" w:type="dxa"/>
      <w:tblInd w:w="-1485" w:type="dxa"/>
      <w:tblBorders>
        <w:top w:val="single" w:sz="2" w:space="0" w:color="auto"/>
        <w:bottom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4712"/>
      <w:gridCol w:w="283"/>
      <w:gridCol w:w="2694"/>
      <w:gridCol w:w="1842"/>
      <w:gridCol w:w="1276"/>
    </w:tblGrid>
    <w:tr w:rsidR="002D0C89" w:rsidRPr="00535000" w:rsidTr="00B6167E">
      <w:trPr>
        <w:trHeight w:val="931"/>
      </w:trPr>
      <w:tc>
        <w:tcPr>
          <w:tcW w:w="4712" w:type="dxa"/>
          <w:tcBorders>
            <w:bottom w:val="nil"/>
          </w:tcBorders>
        </w:tcPr>
        <w:p w:rsidR="002D0C89" w:rsidRPr="00535000" w:rsidRDefault="002D0C89" w:rsidP="00282750">
          <w:pPr>
            <w:pStyle w:val="Encabezado"/>
            <w:rPr>
              <w:rFonts w:ascii="Cambria" w:hAnsi="Cambria"/>
              <w:lang w:val="es-ES_tradnl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0288" behindDoc="0" locked="0" layoutInCell="1" allowOverlap="1" wp14:anchorId="1C11A24C" wp14:editId="6B8C0816">
                <wp:simplePos x="0" y="0"/>
                <wp:positionH relativeFrom="column">
                  <wp:posOffset>-179705</wp:posOffset>
                </wp:positionH>
                <wp:positionV relativeFrom="paragraph">
                  <wp:posOffset>0</wp:posOffset>
                </wp:positionV>
                <wp:extent cx="2339975" cy="413385"/>
                <wp:effectExtent l="0" t="0" r="3175" b="5715"/>
                <wp:wrapSquare wrapText="left"/>
                <wp:docPr id="3" name="Imagen 3" descr="Description: Description: 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975" cy="4133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" w:type="dxa"/>
          <w:tcBorders>
            <w:bottom w:val="nil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:rsidR="002D0C89" w:rsidRPr="00535000" w:rsidRDefault="002D0C89" w:rsidP="00282750">
          <w:pPr>
            <w:pStyle w:val="Encabezado"/>
            <w:rPr>
              <w:lang w:val="es-ES_tradnl"/>
            </w:rPr>
          </w:pPr>
        </w:p>
      </w:tc>
      <w:tc>
        <w:tcPr>
          <w:tcW w:w="2694" w:type="dxa"/>
          <w:tcBorders>
            <w:top w:val="single" w:sz="2" w:space="0" w:color="auto"/>
            <w:bottom w:val="nil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:rsidR="002D0C89" w:rsidRPr="00AC1306" w:rsidRDefault="002D0C89" w:rsidP="00282750">
          <w:pPr>
            <w:rPr>
              <w:lang w:val="es-ES_tradnl"/>
            </w:rPr>
          </w:pPr>
          <w:r w:rsidRPr="00AC1306">
            <w:rPr>
              <w:lang w:val="es-ES_tradnl"/>
            </w:rPr>
            <w:t xml:space="preserve">Área de Emprego </w:t>
          </w:r>
          <w:r w:rsidRPr="00AC1306">
            <w:rPr>
              <w:lang w:val="es-ES_tradnl"/>
            </w:rPr>
            <w:br/>
            <w:t xml:space="preserve">e </w:t>
          </w:r>
          <w:proofErr w:type="spellStart"/>
          <w:r w:rsidRPr="00AC1306">
            <w:rPr>
              <w:lang w:val="es-ES_tradnl"/>
            </w:rPr>
            <w:t>Emprendemento</w:t>
          </w:r>
          <w:proofErr w:type="spellEnd"/>
        </w:p>
        <w:p w:rsidR="002D0C89" w:rsidRPr="008A0CB4" w:rsidRDefault="002D0C89" w:rsidP="00282750">
          <w:pPr>
            <w:pStyle w:val="Encabezado"/>
            <w:rPr>
              <w:lang w:val="es-ES_tradnl"/>
            </w:rPr>
          </w:pPr>
        </w:p>
      </w:tc>
      <w:tc>
        <w:tcPr>
          <w:tcW w:w="1842" w:type="dxa"/>
          <w:tcBorders>
            <w:top w:val="single" w:sz="2" w:space="0" w:color="auto"/>
            <w:bottom w:val="nil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:rsidR="002D0C89" w:rsidRPr="00535000" w:rsidRDefault="002D0C89" w:rsidP="00282750">
          <w:pPr>
            <w:pStyle w:val="Prrafobsico"/>
            <w:rPr>
              <w:lang w:val="es-ES_tradnl"/>
            </w:rPr>
          </w:pPr>
        </w:p>
      </w:tc>
      <w:tc>
        <w:tcPr>
          <w:tcW w:w="1276" w:type="dxa"/>
          <w:tcBorders>
            <w:top w:val="single" w:sz="2" w:space="0" w:color="auto"/>
            <w:bottom w:val="nil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:rsidR="002D0C89" w:rsidRPr="00535000" w:rsidRDefault="002D0C89" w:rsidP="00282750">
          <w:pPr>
            <w:pStyle w:val="Prrafobsico"/>
            <w:rPr>
              <w:lang w:val="es-ES_tradnl"/>
            </w:rPr>
          </w:pPr>
        </w:p>
        <w:p w:rsidR="002D0C89" w:rsidRPr="00535000" w:rsidRDefault="002D0C89" w:rsidP="00282750">
          <w:pPr>
            <w:pStyle w:val="Encabezado"/>
            <w:rPr>
              <w:lang w:val="es-ES_tradnl"/>
            </w:rPr>
          </w:pPr>
        </w:p>
      </w:tc>
    </w:tr>
  </w:tbl>
  <w:p w:rsidR="002D0C89" w:rsidRPr="00535000" w:rsidRDefault="002D0C89" w:rsidP="0028275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7" w:type="dxa"/>
      <w:tblInd w:w="-1605" w:type="dxa"/>
      <w:tblBorders>
        <w:top w:val="single" w:sz="2" w:space="0" w:color="auto"/>
        <w:bottom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4750"/>
      <w:gridCol w:w="245"/>
      <w:gridCol w:w="2127"/>
      <w:gridCol w:w="1842"/>
      <w:gridCol w:w="1843"/>
    </w:tblGrid>
    <w:tr w:rsidR="002D0C89" w:rsidRPr="006D3312" w:rsidTr="0096443A">
      <w:trPr>
        <w:trHeight w:val="936"/>
      </w:trPr>
      <w:tc>
        <w:tcPr>
          <w:tcW w:w="4750" w:type="dxa"/>
          <w:tcBorders>
            <w:bottom w:val="nil"/>
          </w:tcBorders>
        </w:tcPr>
        <w:p w:rsidR="002D0C89" w:rsidRPr="00535000" w:rsidRDefault="002D0C89" w:rsidP="00282750">
          <w:pPr>
            <w:pStyle w:val="Encabezado"/>
            <w:rPr>
              <w:rFonts w:ascii="Cambria" w:hAnsi="Cambria"/>
              <w:lang w:val="es-ES_tradnl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4384" behindDoc="0" locked="0" layoutInCell="1" allowOverlap="1" wp14:anchorId="08AEBFF6" wp14:editId="3306FE8F">
                <wp:simplePos x="0" y="0"/>
                <wp:positionH relativeFrom="column">
                  <wp:posOffset>-179705</wp:posOffset>
                </wp:positionH>
                <wp:positionV relativeFrom="paragraph">
                  <wp:posOffset>0</wp:posOffset>
                </wp:positionV>
                <wp:extent cx="2339975" cy="413385"/>
                <wp:effectExtent l="0" t="0" r="3175" b="5715"/>
                <wp:wrapSquare wrapText="left"/>
                <wp:docPr id="7" name="Picture 4" descr="Description: Description: 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cription: Description: 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975" cy="4133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5" w:type="dxa"/>
          <w:tcBorders>
            <w:bottom w:val="nil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:rsidR="002D0C89" w:rsidRPr="00535000" w:rsidRDefault="002D0C89" w:rsidP="00282750">
          <w:pPr>
            <w:pStyle w:val="Encabezado"/>
            <w:rPr>
              <w:lang w:val="es-ES_tradnl"/>
            </w:rPr>
          </w:pPr>
        </w:p>
      </w:tc>
      <w:tc>
        <w:tcPr>
          <w:tcW w:w="2127" w:type="dxa"/>
          <w:tcBorders>
            <w:top w:val="single" w:sz="2" w:space="0" w:color="auto"/>
            <w:bottom w:val="single" w:sz="2" w:space="0" w:color="auto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:rsidR="002D0C89" w:rsidRPr="006D3312" w:rsidRDefault="002D0C89" w:rsidP="00282750">
          <w:pPr>
            <w:rPr>
              <w:rFonts w:ascii="Baskerville Old Face" w:hAnsi="Baskerville Old Face"/>
              <w:sz w:val="20"/>
              <w:szCs w:val="20"/>
              <w:lang w:val="es-ES_tradnl"/>
            </w:rPr>
          </w:pPr>
          <w:r w:rsidRPr="006D3312">
            <w:rPr>
              <w:rFonts w:ascii="Baskerville Old Face" w:hAnsi="Baskerville Old Face"/>
              <w:sz w:val="20"/>
              <w:szCs w:val="20"/>
              <w:lang w:val="es-ES_tradnl"/>
            </w:rPr>
            <w:t xml:space="preserve">Área de Emprego </w:t>
          </w:r>
          <w:r w:rsidRPr="006D3312">
            <w:rPr>
              <w:rFonts w:ascii="Baskerville Old Face" w:hAnsi="Baskerville Old Face"/>
              <w:sz w:val="20"/>
              <w:szCs w:val="20"/>
              <w:lang w:val="es-ES_tradnl"/>
            </w:rPr>
            <w:br/>
            <w:t xml:space="preserve">e </w:t>
          </w:r>
          <w:proofErr w:type="spellStart"/>
          <w:r w:rsidRPr="006D3312">
            <w:rPr>
              <w:rFonts w:ascii="Baskerville Old Face" w:hAnsi="Baskerville Old Face"/>
              <w:sz w:val="20"/>
              <w:szCs w:val="20"/>
              <w:lang w:val="es-ES_tradnl"/>
            </w:rPr>
            <w:t>Emprendemento</w:t>
          </w:r>
          <w:proofErr w:type="spellEnd"/>
        </w:p>
        <w:p w:rsidR="002D0C89" w:rsidRPr="006D3312" w:rsidRDefault="002D0C89" w:rsidP="00282750">
          <w:pPr>
            <w:pStyle w:val="Encabezado"/>
            <w:rPr>
              <w:rFonts w:ascii="Baskerville Old Face" w:hAnsi="Baskerville Old Face"/>
              <w:sz w:val="20"/>
              <w:szCs w:val="20"/>
              <w:lang w:val="es-ES_tradnl"/>
            </w:rPr>
          </w:pPr>
        </w:p>
      </w:tc>
      <w:tc>
        <w:tcPr>
          <w:tcW w:w="1842" w:type="dxa"/>
          <w:tcBorders>
            <w:top w:val="single" w:sz="2" w:space="0" w:color="auto"/>
            <w:bottom w:val="single" w:sz="2" w:space="0" w:color="auto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:rsidR="002D0C89" w:rsidRPr="006D3312" w:rsidRDefault="002D0C89" w:rsidP="00282750">
          <w:pPr>
            <w:rPr>
              <w:rFonts w:ascii="Baskerville Old Face" w:hAnsi="Baskerville Old Face"/>
              <w:sz w:val="20"/>
              <w:szCs w:val="20"/>
              <w:lang w:val="es-ES_tradnl"/>
            </w:rPr>
          </w:pPr>
          <w:r w:rsidRPr="006D3312">
            <w:rPr>
              <w:rFonts w:ascii="Baskerville Old Face" w:hAnsi="Baskerville Old Face"/>
              <w:sz w:val="20"/>
              <w:szCs w:val="20"/>
              <w:lang w:val="es-ES_tradnl"/>
            </w:rPr>
            <w:t>Edificio Miralles</w:t>
          </w:r>
        </w:p>
        <w:p w:rsidR="002D0C89" w:rsidRPr="006D3312" w:rsidRDefault="002D0C89" w:rsidP="00282750">
          <w:pPr>
            <w:rPr>
              <w:rFonts w:ascii="Baskerville Old Face" w:hAnsi="Baskerville Old Face"/>
              <w:sz w:val="20"/>
              <w:szCs w:val="20"/>
              <w:lang w:val="es-ES_tradnl"/>
            </w:rPr>
          </w:pPr>
          <w:r w:rsidRPr="006D3312">
            <w:rPr>
              <w:rFonts w:ascii="Baskerville Old Face" w:hAnsi="Baskerville Old Face"/>
              <w:sz w:val="20"/>
              <w:szCs w:val="20"/>
              <w:lang w:val="es-ES_tradnl"/>
            </w:rPr>
            <w:t>Campus universitario</w:t>
          </w:r>
        </w:p>
        <w:p w:rsidR="002D0C89" w:rsidRPr="006D3312" w:rsidRDefault="002D0C89" w:rsidP="00282750">
          <w:pPr>
            <w:rPr>
              <w:rFonts w:ascii="Baskerville Old Face" w:hAnsi="Baskerville Old Face"/>
              <w:sz w:val="20"/>
              <w:szCs w:val="20"/>
              <w:lang w:val="es-ES_tradnl"/>
            </w:rPr>
          </w:pPr>
          <w:r w:rsidRPr="006D3312">
            <w:rPr>
              <w:rFonts w:ascii="Baskerville Old Face" w:hAnsi="Baskerville Old Face"/>
              <w:sz w:val="20"/>
              <w:szCs w:val="20"/>
              <w:lang w:val="es-ES_tradnl"/>
            </w:rPr>
            <w:t>36310 Vigo</w:t>
          </w:r>
        </w:p>
        <w:p w:rsidR="002D0C89" w:rsidRPr="006D3312" w:rsidRDefault="002D0C89" w:rsidP="00282750">
          <w:pPr>
            <w:pStyle w:val="Prrafobsico"/>
            <w:rPr>
              <w:rFonts w:ascii="Baskerville Old Face" w:hAnsi="Baskerville Old Face"/>
              <w:sz w:val="20"/>
              <w:szCs w:val="20"/>
              <w:lang w:val="es-ES_tradnl"/>
            </w:rPr>
          </w:pPr>
          <w:r w:rsidRPr="006D3312">
            <w:rPr>
              <w:rFonts w:ascii="Baskerville Old Face" w:hAnsi="Baskerville Old Face"/>
              <w:sz w:val="20"/>
              <w:szCs w:val="20"/>
              <w:lang w:val="es-ES_tradnl"/>
            </w:rPr>
            <w:t>España</w:t>
          </w:r>
        </w:p>
      </w:tc>
      <w:tc>
        <w:tcPr>
          <w:tcW w:w="1843" w:type="dxa"/>
          <w:tcBorders>
            <w:top w:val="single" w:sz="2" w:space="0" w:color="auto"/>
            <w:bottom w:val="single" w:sz="2" w:space="0" w:color="auto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:rsidR="002D0C89" w:rsidRPr="006D3312" w:rsidRDefault="002D0C89" w:rsidP="00282750">
          <w:pPr>
            <w:pStyle w:val="Prrafobsico"/>
            <w:rPr>
              <w:rFonts w:ascii="Baskerville Old Face" w:hAnsi="Baskerville Old Face"/>
              <w:sz w:val="20"/>
              <w:szCs w:val="20"/>
              <w:lang w:val="es-ES_tradnl"/>
            </w:rPr>
          </w:pPr>
          <w:r w:rsidRPr="006D3312">
            <w:rPr>
              <w:rFonts w:ascii="Baskerville Old Face" w:hAnsi="Baskerville Old Face"/>
              <w:sz w:val="20"/>
              <w:szCs w:val="20"/>
              <w:lang w:val="es-ES_tradnl"/>
            </w:rPr>
            <w:t>Tel. 986 812 136</w:t>
          </w:r>
          <w:r w:rsidRPr="006D3312">
            <w:rPr>
              <w:rFonts w:ascii="Baskerville Old Face" w:hAnsi="Baskerville Old Face"/>
              <w:sz w:val="20"/>
              <w:szCs w:val="20"/>
              <w:lang w:val="es-ES_tradnl"/>
            </w:rPr>
            <w:br/>
            <w:t>www.emprego.uvigo.es</w:t>
          </w:r>
          <w:r w:rsidRPr="006D3312">
            <w:rPr>
              <w:rFonts w:ascii="Baskerville Old Face" w:hAnsi="Baskerville Old Face"/>
              <w:sz w:val="20"/>
              <w:szCs w:val="20"/>
              <w:lang w:val="es-ES_tradnl"/>
            </w:rPr>
            <w:br/>
            <w:t>emprego1@uvigo.es</w:t>
          </w:r>
        </w:p>
      </w:tc>
    </w:tr>
  </w:tbl>
  <w:p w:rsidR="002D0C89" w:rsidRPr="001422BE" w:rsidRDefault="002D0C89" w:rsidP="0028275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1DEC"/>
    <w:multiLevelType w:val="hybridMultilevel"/>
    <w:tmpl w:val="53649DCE"/>
    <w:lvl w:ilvl="0" w:tplc="98AEBF5A">
      <w:start w:val="1"/>
      <w:numFmt w:val="bullet"/>
      <w:lvlText w:val="−"/>
      <w:lvlJc w:val="left"/>
      <w:pPr>
        <w:ind w:left="180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7652F9"/>
    <w:multiLevelType w:val="hybridMultilevel"/>
    <w:tmpl w:val="AF4C6356"/>
    <w:lvl w:ilvl="0" w:tplc="3B4C5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80DE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3C1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0AE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208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343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907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646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CAA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082EFB"/>
    <w:multiLevelType w:val="hybridMultilevel"/>
    <w:tmpl w:val="250A5BA8"/>
    <w:lvl w:ilvl="0" w:tplc="98AEBF5A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58367C"/>
    <w:multiLevelType w:val="hybridMultilevel"/>
    <w:tmpl w:val="C1241C92"/>
    <w:lvl w:ilvl="0" w:tplc="98AEBF5A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8AEBF5A">
      <w:start w:val="1"/>
      <w:numFmt w:val="bullet"/>
      <w:lvlText w:val="−"/>
      <w:lvlJc w:val="left"/>
      <w:pPr>
        <w:ind w:left="2880" w:hanging="360"/>
      </w:pPr>
      <w:rPr>
        <w:rFonts w:ascii="Arial" w:hAnsi="Arial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671C6E"/>
    <w:multiLevelType w:val="hybridMultilevel"/>
    <w:tmpl w:val="A44A28C0"/>
    <w:lvl w:ilvl="0" w:tplc="C4E88A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F23BE"/>
    <w:multiLevelType w:val="hybridMultilevel"/>
    <w:tmpl w:val="E77645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10F2E"/>
    <w:multiLevelType w:val="hybridMultilevel"/>
    <w:tmpl w:val="2548C2E8"/>
    <w:lvl w:ilvl="0" w:tplc="98AEBF5A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1043EC"/>
    <w:multiLevelType w:val="hybridMultilevel"/>
    <w:tmpl w:val="41163302"/>
    <w:lvl w:ilvl="0" w:tplc="EF74F90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086C2B"/>
    <w:multiLevelType w:val="hybridMultilevel"/>
    <w:tmpl w:val="E5C43EE0"/>
    <w:lvl w:ilvl="0" w:tplc="C4E88A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21784"/>
    <w:multiLevelType w:val="hybridMultilevel"/>
    <w:tmpl w:val="CA362212"/>
    <w:lvl w:ilvl="0" w:tplc="0C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4E2640E7"/>
    <w:multiLevelType w:val="hybridMultilevel"/>
    <w:tmpl w:val="35FA0B1A"/>
    <w:lvl w:ilvl="0" w:tplc="3014E0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456CB"/>
    <w:multiLevelType w:val="hybridMultilevel"/>
    <w:tmpl w:val="C7D0ED96"/>
    <w:lvl w:ilvl="0" w:tplc="0409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C36FC"/>
    <w:multiLevelType w:val="hybridMultilevel"/>
    <w:tmpl w:val="3E0CB42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C04E1"/>
    <w:multiLevelType w:val="hybridMultilevel"/>
    <w:tmpl w:val="A63261CA"/>
    <w:lvl w:ilvl="0" w:tplc="98AEBF5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A570E"/>
    <w:multiLevelType w:val="hybridMultilevel"/>
    <w:tmpl w:val="1D78EA0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F57C2"/>
    <w:multiLevelType w:val="hybridMultilevel"/>
    <w:tmpl w:val="EE6C62A2"/>
    <w:lvl w:ilvl="0" w:tplc="98AEBF5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98AEBF5A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E1DDE"/>
    <w:multiLevelType w:val="hybridMultilevel"/>
    <w:tmpl w:val="2E08745E"/>
    <w:lvl w:ilvl="0" w:tplc="A39ADEC8">
      <w:numFmt w:val="bullet"/>
      <w:lvlText w:val="-"/>
      <w:lvlJc w:val="left"/>
      <w:pPr>
        <w:ind w:left="720" w:hanging="360"/>
      </w:pPr>
      <w:rPr>
        <w:rFonts w:ascii="ITC New Baskerville Std" w:eastAsia="Cambria" w:hAnsi="ITC New Baskerville Std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03EF2"/>
    <w:multiLevelType w:val="hybridMultilevel"/>
    <w:tmpl w:val="FF3073E2"/>
    <w:lvl w:ilvl="0" w:tplc="98AEBF5A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98AEBF5A">
      <w:start w:val="1"/>
      <w:numFmt w:val="bullet"/>
      <w:lvlText w:val="−"/>
      <w:lvlJc w:val="left"/>
      <w:pPr>
        <w:ind w:left="2160" w:hanging="360"/>
      </w:pPr>
      <w:rPr>
        <w:rFonts w:ascii="Arial" w:hAnsi="Arial" w:hint="default"/>
      </w:rPr>
    </w:lvl>
    <w:lvl w:ilvl="2" w:tplc="98AEBF5A">
      <w:start w:val="1"/>
      <w:numFmt w:val="bullet"/>
      <w:lvlText w:val="−"/>
      <w:lvlJc w:val="left"/>
      <w:pPr>
        <w:ind w:left="2880" w:hanging="360"/>
      </w:pPr>
      <w:rPr>
        <w:rFonts w:ascii="Arial" w:hAnsi="Arial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C220AB"/>
    <w:multiLevelType w:val="hybridMultilevel"/>
    <w:tmpl w:val="01847176"/>
    <w:lvl w:ilvl="0" w:tplc="98AEBF5A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8AEBF5A">
      <w:start w:val="1"/>
      <w:numFmt w:val="bullet"/>
      <w:lvlText w:val="−"/>
      <w:lvlJc w:val="left"/>
      <w:pPr>
        <w:ind w:left="2880" w:hanging="360"/>
      </w:pPr>
      <w:rPr>
        <w:rFonts w:ascii="Arial" w:hAnsi="Arial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D806F7"/>
    <w:multiLevelType w:val="hybridMultilevel"/>
    <w:tmpl w:val="D7DA8320"/>
    <w:lvl w:ilvl="0" w:tplc="98AEBF5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0"/>
  </w:num>
  <w:num w:numId="5">
    <w:abstractNumId w:val="17"/>
  </w:num>
  <w:num w:numId="6">
    <w:abstractNumId w:val="2"/>
  </w:num>
  <w:num w:numId="7">
    <w:abstractNumId w:val="8"/>
  </w:num>
  <w:num w:numId="8">
    <w:abstractNumId w:val="4"/>
  </w:num>
  <w:num w:numId="9">
    <w:abstractNumId w:val="9"/>
  </w:num>
  <w:num w:numId="10">
    <w:abstractNumId w:val="18"/>
  </w:num>
  <w:num w:numId="11">
    <w:abstractNumId w:val="19"/>
  </w:num>
  <w:num w:numId="12">
    <w:abstractNumId w:val="3"/>
  </w:num>
  <w:num w:numId="13">
    <w:abstractNumId w:val="7"/>
  </w:num>
  <w:num w:numId="14">
    <w:abstractNumId w:val="14"/>
  </w:num>
  <w:num w:numId="15">
    <w:abstractNumId w:val="11"/>
  </w:num>
  <w:num w:numId="16">
    <w:abstractNumId w:val="12"/>
  </w:num>
  <w:num w:numId="17">
    <w:abstractNumId w:val="10"/>
  </w:num>
  <w:num w:numId="18">
    <w:abstractNumId w:val="16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BE"/>
    <w:rsid w:val="000253D3"/>
    <w:rsid w:val="00065241"/>
    <w:rsid w:val="000C1741"/>
    <w:rsid w:val="000E77EE"/>
    <w:rsid w:val="000F2D3E"/>
    <w:rsid w:val="00104B5D"/>
    <w:rsid w:val="001369B0"/>
    <w:rsid w:val="001422BE"/>
    <w:rsid w:val="00167AB7"/>
    <w:rsid w:val="0021737C"/>
    <w:rsid w:val="00252A80"/>
    <w:rsid w:val="0025587C"/>
    <w:rsid w:val="002678AF"/>
    <w:rsid w:val="00282750"/>
    <w:rsid w:val="0028513E"/>
    <w:rsid w:val="002A45C0"/>
    <w:rsid w:val="002B1976"/>
    <w:rsid w:val="002C7F65"/>
    <w:rsid w:val="002D0C89"/>
    <w:rsid w:val="002F3AEA"/>
    <w:rsid w:val="002F7AC1"/>
    <w:rsid w:val="00321542"/>
    <w:rsid w:val="003435E7"/>
    <w:rsid w:val="0035122B"/>
    <w:rsid w:val="00355776"/>
    <w:rsid w:val="00394460"/>
    <w:rsid w:val="00394FB9"/>
    <w:rsid w:val="003C1628"/>
    <w:rsid w:val="003F4508"/>
    <w:rsid w:val="00407C70"/>
    <w:rsid w:val="00480772"/>
    <w:rsid w:val="00481004"/>
    <w:rsid w:val="004837D9"/>
    <w:rsid w:val="004900CB"/>
    <w:rsid w:val="00497A00"/>
    <w:rsid w:val="004D04E6"/>
    <w:rsid w:val="004F3E99"/>
    <w:rsid w:val="005040A0"/>
    <w:rsid w:val="00535000"/>
    <w:rsid w:val="0057525E"/>
    <w:rsid w:val="005776B2"/>
    <w:rsid w:val="0058786C"/>
    <w:rsid w:val="005B1BA7"/>
    <w:rsid w:val="005C1172"/>
    <w:rsid w:val="005C7956"/>
    <w:rsid w:val="005D117F"/>
    <w:rsid w:val="005E3EFA"/>
    <w:rsid w:val="005E5749"/>
    <w:rsid w:val="005F5049"/>
    <w:rsid w:val="00604BB2"/>
    <w:rsid w:val="006144F4"/>
    <w:rsid w:val="00650018"/>
    <w:rsid w:val="00661B71"/>
    <w:rsid w:val="006669F4"/>
    <w:rsid w:val="006C631A"/>
    <w:rsid w:val="006D3312"/>
    <w:rsid w:val="006E4181"/>
    <w:rsid w:val="006F6BA0"/>
    <w:rsid w:val="00700207"/>
    <w:rsid w:val="00703E70"/>
    <w:rsid w:val="00707661"/>
    <w:rsid w:val="00707711"/>
    <w:rsid w:val="00712960"/>
    <w:rsid w:val="00720EEA"/>
    <w:rsid w:val="00727543"/>
    <w:rsid w:val="00756B8C"/>
    <w:rsid w:val="007C7190"/>
    <w:rsid w:val="007D5F76"/>
    <w:rsid w:val="007E060B"/>
    <w:rsid w:val="007E389A"/>
    <w:rsid w:val="007E5932"/>
    <w:rsid w:val="007F2C3B"/>
    <w:rsid w:val="007F57C7"/>
    <w:rsid w:val="0080298C"/>
    <w:rsid w:val="00805FD3"/>
    <w:rsid w:val="00811C57"/>
    <w:rsid w:val="00832B8F"/>
    <w:rsid w:val="008370BD"/>
    <w:rsid w:val="00854762"/>
    <w:rsid w:val="00894802"/>
    <w:rsid w:val="008A0CB4"/>
    <w:rsid w:val="008A1E31"/>
    <w:rsid w:val="008E3D5B"/>
    <w:rsid w:val="008F18B2"/>
    <w:rsid w:val="008F424D"/>
    <w:rsid w:val="00916E19"/>
    <w:rsid w:val="009332FF"/>
    <w:rsid w:val="009638E0"/>
    <w:rsid w:val="0096443A"/>
    <w:rsid w:val="009774CB"/>
    <w:rsid w:val="0099672E"/>
    <w:rsid w:val="00996FF4"/>
    <w:rsid w:val="009B5993"/>
    <w:rsid w:val="009D7E6D"/>
    <w:rsid w:val="009F1815"/>
    <w:rsid w:val="00A118B0"/>
    <w:rsid w:val="00A1795D"/>
    <w:rsid w:val="00A51836"/>
    <w:rsid w:val="00A524F0"/>
    <w:rsid w:val="00AC1306"/>
    <w:rsid w:val="00B02F98"/>
    <w:rsid w:val="00B03F53"/>
    <w:rsid w:val="00B57D10"/>
    <w:rsid w:val="00B6167E"/>
    <w:rsid w:val="00BC66D1"/>
    <w:rsid w:val="00C152EF"/>
    <w:rsid w:val="00C86D5B"/>
    <w:rsid w:val="00C9676A"/>
    <w:rsid w:val="00CB0767"/>
    <w:rsid w:val="00CB1F4E"/>
    <w:rsid w:val="00D66E29"/>
    <w:rsid w:val="00D9703A"/>
    <w:rsid w:val="00D9721D"/>
    <w:rsid w:val="00DC549E"/>
    <w:rsid w:val="00DC5DAB"/>
    <w:rsid w:val="00DF2C92"/>
    <w:rsid w:val="00E2294F"/>
    <w:rsid w:val="00E67ABC"/>
    <w:rsid w:val="00E751E9"/>
    <w:rsid w:val="00F27AAE"/>
    <w:rsid w:val="00F5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69DBA80"/>
  <w14:defaultImageDpi w14:val="300"/>
  <w15:docId w15:val="{53EE8DED-D659-4D43-8919-E68C387C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282750"/>
    <w:pPr>
      <w:tabs>
        <w:tab w:val="left" w:pos="1200"/>
        <w:tab w:val="left" w:pos="5720"/>
      </w:tabs>
      <w:contextualSpacing/>
      <w:jc w:val="both"/>
    </w:pPr>
    <w:rPr>
      <w:rFonts w:ascii="New Baskerville" w:eastAsiaTheme="minorHAnsi" w:hAnsi="New Baskerville"/>
      <w:color w:val="000000" w:themeColor="text1"/>
      <w:sz w:val="24"/>
      <w:szCs w:val="24"/>
      <w:lang w:val="gl-ES" w:eastAsia="en-US"/>
    </w:rPr>
  </w:style>
  <w:style w:type="paragraph" w:styleId="Ttulo1">
    <w:name w:val="heading 1"/>
    <w:basedOn w:val="Normal"/>
    <w:next w:val="Normal"/>
    <w:link w:val="Ttulo1Car"/>
    <w:autoRedefine/>
    <w:qFormat/>
    <w:rsid w:val="00535000"/>
    <w:pPr>
      <w:keepNext/>
      <w:spacing w:before="240" w:after="60"/>
      <w:outlineLvl w:val="0"/>
    </w:pPr>
    <w:rPr>
      <w:rFonts w:cs="Arial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qFormat/>
    <w:rsid w:val="00535000"/>
    <w:pPr>
      <w:keepNext/>
      <w:spacing w:before="240" w:after="120"/>
      <w:outlineLvl w:val="1"/>
    </w:pPr>
    <w:rPr>
      <w:rFonts w:cs="Arial"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5000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5000"/>
  </w:style>
  <w:style w:type="paragraph" w:styleId="Piedepgina">
    <w:name w:val="footer"/>
    <w:basedOn w:val="Normal"/>
    <w:link w:val="PiedepginaCar"/>
    <w:uiPriority w:val="99"/>
    <w:unhideWhenUsed/>
    <w:rsid w:val="00535000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000"/>
  </w:style>
  <w:style w:type="paragraph" w:customStyle="1" w:styleId="Prrafobsico">
    <w:name w:val="[Párrafo básico]"/>
    <w:basedOn w:val="Normal"/>
    <w:uiPriority w:val="99"/>
    <w:rsid w:val="0053500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</w:rPr>
  </w:style>
  <w:style w:type="character" w:customStyle="1" w:styleId="Ttulo1Car">
    <w:name w:val="Título 1 Car"/>
    <w:link w:val="Ttulo1"/>
    <w:rsid w:val="00535000"/>
    <w:rPr>
      <w:rFonts w:ascii="ITC New Baskerville Std" w:eastAsia="Times New Roman" w:hAnsi="ITC New Baskerville Std" w:cs="Arial"/>
      <w:bCs/>
      <w:color w:val="717040"/>
      <w:spacing w:val="-8"/>
      <w:kern w:val="32"/>
      <w:position w:val="4"/>
      <w:sz w:val="32"/>
      <w:szCs w:val="32"/>
      <w:lang w:val="gl-ES"/>
    </w:rPr>
  </w:style>
  <w:style w:type="character" w:customStyle="1" w:styleId="Ttulo2Car">
    <w:name w:val="Título 2 Car"/>
    <w:link w:val="Ttulo2"/>
    <w:rsid w:val="00535000"/>
    <w:rPr>
      <w:rFonts w:ascii="ITC New Baskerville Std" w:eastAsia="Times New Roman" w:hAnsi="ITC New Baskerville Std" w:cs="Arial"/>
      <w:bCs/>
      <w:iCs/>
      <w:color w:val="717040"/>
      <w:spacing w:val="-8"/>
      <w:position w:val="4"/>
      <w:sz w:val="28"/>
      <w:szCs w:val="28"/>
      <w:lang w:val="gl-ES"/>
    </w:rPr>
  </w:style>
  <w:style w:type="paragraph" w:customStyle="1" w:styleId="Destinatarioenderezo">
    <w:name w:val="Destinatario_enderezo"/>
    <w:basedOn w:val="Normal"/>
    <w:rsid w:val="00535000"/>
    <w:rPr>
      <w:sz w:val="17"/>
      <w:szCs w:val="20"/>
    </w:rPr>
  </w:style>
  <w:style w:type="paragraph" w:customStyle="1" w:styleId="Destinatarionome">
    <w:name w:val="Destinatario_nome"/>
    <w:basedOn w:val="Normal"/>
    <w:rsid w:val="00535000"/>
    <w:pPr>
      <w:spacing w:before="120"/>
    </w:pPr>
    <w:rPr>
      <w:sz w:val="26"/>
      <w:szCs w:val="20"/>
    </w:rPr>
  </w:style>
  <w:style w:type="paragraph" w:customStyle="1" w:styleId="Ningnestilodeprrafo">
    <w:name w:val="[Ningún estilo de párrafo]"/>
    <w:rsid w:val="00604BB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 w:eastAsia="en-US"/>
    </w:rPr>
  </w:style>
  <w:style w:type="character" w:styleId="Hipervnculo">
    <w:name w:val="Hyperlink"/>
    <w:uiPriority w:val="99"/>
    <w:unhideWhenUsed/>
    <w:rsid w:val="00AC130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6F6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129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960"/>
    <w:rPr>
      <w:rFonts w:ascii="Tahoma" w:eastAsia="Cambria" w:hAnsi="Tahoma" w:cs="Tahoma"/>
      <w:sz w:val="16"/>
      <w:szCs w:val="16"/>
      <w:lang w:val="gl-ES" w:eastAsia="en-US"/>
    </w:rPr>
  </w:style>
  <w:style w:type="paragraph" w:styleId="Prrafodelista">
    <w:name w:val="List Paragraph"/>
    <w:basedOn w:val="Normal"/>
    <w:uiPriority w:val="72"/>
    <w:qFormat/>
    <w:rsid w:val="002F3AEA"/>
    <w:pPr>
      <w:tabs>
        <w:tab w:val="clear" w:pos="1200"/>
        <w:tab w:val="clear" w:pos="5720"/>
        <w:tab w:val="left" w:pos="429"/>
      </w:tabs>
      <w:ind w:left="720"/>
      <w:jc w:val="left"/>
    </w:pPr>
    <w:rPr>
      <w:rFonts w:ascii="ITC New Baskerville Std" w:hAnsi="ITC New Baskerville Std"/>
      <w:sz w:val="2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512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2-nfasis4">
    <w:name w:val="Medium Shading 2 Accent 4"/>
    <w:basedOn w:val="Tablanormal"/>
    <w:uiPriority w:val="69"/>
    <w:rsid w:val="003512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9"/>
    <w:rsid w:val="003512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unhideWhenUsed/>
    <w:rsid w:val="00E2294F"/>
    <w:pPr>
      <w:tabs>
        <w:tab w:val="clear" w:pos="1200"/>
        <w:tab w:val="clear" w:pos="5720"/>
      </w:tabs>
      <w:contextualSpacing w:val="0"/>
      <w:jc w:val="left"/>
    </w:pPr>
    <w:rPr>
      <w:rFonts w:ascii="Calibri" w:hAnsi="Calibri" w:cs="Consolas"/>
      <w:color w:val="auto"/>
      <w:sz w:val="22"/>
      <w:szCs w:val="21"/>
      <w:lang w:val="en-GB" w:eastAsia="en-GB" w:bidi="en-GB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294F"/>
    <w:rPr>
      <w:rFonts w:ascii="Calibri" w:eastAsiaTheme="minorHAnsi" w:hAnsi="Calibri" w:cs="Consolas"/>
      <w:sz w:val="22"/>
      <w:szCs w:val="21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895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7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oe07\Desktop\OFIMATICA_Area_de_Emprego_e_Emprendemento\CARTAS_FAX\CARTA_FIESTRA_DEREITA_Area_de_Emprego_e_Emprendemen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CARTA_FIESTRA_DEREITA_Area_de_Emprego_e_Emprendemento</Template>
  <TotalTime>53</TotalTime>
  <Pages>6</Pages>
  <Words>1225</Words>
  <Characters>6739</Characters>
  <Application>Microsoft Office Word</Application>
  <DocSecurity>0</DocSecurity>
  <Lines>56</Lines>
  <Paragraphs>15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/>
      <vt:lpstr>Como usar a plantilla</vt:lpstr>
      <vt:lpstr>    Encabezado da plantilla</vt:lpstr>
      <vt:lpstr>    Primeira e segunda páxina da carta</vt:lpstr>
      <vt:lpstr>    Estilos de texto</vt:lpstr>
    </vt:vector>
  </TitlesOfParts>
  <Company>Universidade de Vigo</Company>
  <LinksUpToDate>false</LinksUpToDate>
  <CharactersWithSpaces>7949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ofoe07</dc:creator>
  <cp:lastModifiedBy>emprego04</cp:lastModifiedBy>
  <cp:revision>3</cp:revision>
  <cp:lastPrinted>2015-10-29T11:57:00Z</cp:lastPrinted>
  <dcterms:created xsi:type="dcterms:W3CDTF">2019-01-16T09:57:00Z</dcterms:created>
  <dcterms:modified xsi:type="dcterms:W3CDTF">2019-01-16T10:50:00Z</dcterms:modified>
</cp:coreProperties>
</file>